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7B" w:rsidRPr="006E6202" w:rsidRDefault="004A5B93" w:rsidP="008231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  <w:r w:rsidR="00E5587B" w:rsidRPr="006E6202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 </w:t>
      </w:r>
    </w:p>
    <w:p w:rsidR="00E5587B" w:rsidRPr="006E6202" w:rsidRDefault="00E5587B" w:rsidP="008231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02">
        <w:rPr>
          <w:rFonts w:ascii="Times New Roman" w:hAnsi="Times New Roman" w:cs="Times New Roman"/>
          <w:b/>
          <w:sz w:val="26"/>
          <w:szCs w:val="26"/>
        </w:rPr>
        <w:t xml:space="preserve">о приеме в </w:t>
      </w:r>
      <w:r w:rsidR="004A5B93"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r w:rsidR="00111451">
        <w:rPr>
          <w:rFonts w:ascii="Times New Roman" w:hAnsi="Times New Roman" w:cs="Times New Roman"/>
          <w:b/>
          <w:sz w:val="26"/>
          <w:szCs w:val="26"/>
        </w:rPr>
        <w:t>Перевозинскую СОШ</w:t>
      </w:r>
    </w:p>
    <w:p w:rsidR="00E5587B" w:rsidRDefault="00E5587B" w:rsidP="008231E9">
      <w:pPr>
        <w:jc w:val="center"/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  <w:sectPr w:rsidR="009D2A4D" w:rsidSect="009D2A4D">
          <w:pgSz w:w="11906" w:h="16838"/>
          <w:pgMar w:top="841" w:right="590" w:bottom="841" w:left="993" w:header="720" w:footer="720" w:gutter="0"/>
          <w:pgNumType w:start="1"/>
          <w:cols w:space="720"/>
          <w:titlePg/>
        </w:sect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DA423E" w:rsidRDefault="00DA423E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9D2A4D" w:rsidRDefault="009D2A4D" w:rsidP="004A5B93">
      <w:pPr>
        <w:rPr>
          <w:rFonts w:ascii="Times New Roman" w:hAnsi="Times New Roman" w:cs="Times New Roman"/>
        </w:rPr>
      </w:pPr>
    </w:p>
    <w:p w:rsidR="00DA423E" w:rsidRDefault="00DA423E" w:rsidP="004A5B93">
      <w:pPr>
        <w:rPr>
          <w:rFonts w:ascii="Times New Roman" w:hAnsi="Times New Roman" w:cs="Times New Roman"/>
        </w:rPr>
      </w:pPr>
    </w:p>
    <w:p w:rsidR="00E526BE" w:rsidRDefault="004A5B93" w:rsidP="004A5B93">
      <w:pPr>
        <w:rPr>
          <w:rFonts w:ascii="Times New Roman" w:hAnsi="Times New Roman" w:cs="Times New Roman"/>
        </w:rPr>
      </w:pPr>
      <w:r w:rsidRPr="00E52F08">
        <w:rPr>
          <w:rFonts w:ascii="Times New Roman" w:hAnsi="Times New Roman" w:cs="Times New Roman"/>
        </w:rPr>
        <w:lastRenderedPageBreak/>
        <w:t xml:space="preserve">Директору </w:t>
      </w:r>
      <w:r>
        <w:rPr>
          <w:rFonts w:ascii="Times New Roman" w:hAnsi="Times New Roman" w:cs="Times New Roman"/>
        </w:rPr>
        <w:t xml:space="preserve">  МБОУ </w:t>
      </w:r>
      <w:r w:rsidR="00111451">
        <w:rPr>
          <w:rFonts w:ascii="Times New Roman" w:hAnsi="Times New Roman" w:cs="Times New Roman"/>
        </w:rPr>
        <w:t>Перевозинской СОШ</w:t>
      </w:r>
    </w:p>
    <w:p w:rsidR="004A5B93" w:rsidRDefault="00111451" w:rsidP="004A5B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Николаеву А.В.</w:t>
      </w:r>
    </w:p>
    <w:p w:rsidR="009D2A4D" w:rsidRPr="009D2A4D" w:rsidRDefault="009D2A4D" w:rsidP="004A5B93">
      <w:pPr>
        <w:rPr>
          <w:rFonts w:ascii="Times New Roman" w:hAnsi="Times New Roman" w:cs="Times New Roman"/>
          <w:sz w:val="16"/>
          <w:szCs w:val="16"/>
        </w:rPr>
      </w:pPr>
    </w:p>
    <w:p w:rsidR="004A5B93" w:rsidRDefault="004A5B93" w:rsidP="004A5B93">
      <w:pPr>
        <w:rPr>
          <w:rFonts w:ascii="Times New Roman" w:hAnsi="Times New Roman" w:cs="Times New Roman"/>
        </w:rPr>
      </w:pPr>
      <w:r w:rsidRPr="00E52F08">
        <w:rPr>
          <w:rFonts w:ascii="Times New Roman" w:hAnsi="Times New Roman" w:cs="Times New Roman"/>
        </w:rPr>
        <w:t xml:space="preserve">Родителя (законного представителя) </w:t>
      </w:r>
      <w:r>
        <w:rPr>
          <w:rFonts w:ascii="Times New Roman" w:hAnsi="Times New Roman" w:cs="Times New Roman"/>
        </w:rPr>
        <w:t>–</w:t>
      </w:r>
      <w:r w:rsidRPr="00E52F08">
        <w:rPr>
          <w:rFonts w:ascii="Times New Roman" w:hAnsi="Times New Roman" w:cs="Times New Roman"/>
        </w:rPr>
        <w:t xml:space="preserve"> матери</w:t>
      </w:r>
      <w:r w:rsidR="009D2A4D">
        <w:rPr>
          <w:rFonts w:ascii="Times New Roman" w:hAnsi="Times New Roman" w:cs="Times New Roman"/>
        </w:rPr>
        <w:t>:</w:t>
      </w:r>
    </w:p>
    <w:p w:rsidR="009D2A4D" w:rsidRDefault="009D2A4D" w:rsidP="004A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4A5B93" w:rsidRDefault="009D2A4D" w:rsidP="004A5B93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</w:t>
      </w:r>
      <w:r w:rsidR="004A5B93" w:rsidRPr="00E52F08">
        <w:rPr>
          <w:sz w:val="22"/>
          <w:szCs w:val="22"/>
          <w:vertAlign w:val="superscript"/>
        </w:rPr>
        <w:t>(Фамилия Имя Отчество)</w:t>
      </w:r>
    </w:p>
    <w:p w:rsidR="004A5B93" w:rsidRDefault="004A5B93" w:rsidP="004A5B93">
      <w:pPr>
        <w:rPr>
          <w:rFonts w:ascii="Times New Roman" w:hAnsi="Times New Roman" w:cs="Times New Roman"/>
        </w:rPr>
      </w:pPr>
      <w:r w:rsidRPr="00E52F08">
        <w:rPr>
          <w:rFonts w:ascii="Times New Roman" w:hAnsi="Times New Roman" w:cs="Times New Roman"/>
        </w:rPr>
        <w:t>проживающей по адресу:</w:t>
      </w:r>
      <w:r w:rsidR="009D2A4D">
        <w:rPr>
          <w:rFonts w:ascii="Times New Roman" w:hAnsi="Times New Roman" w:cs="Times New Roman"/>
        </w:rPr>
        <w:t xml:space="preserve"> ______________________</w:t>
      </w:r>
    </w:p>
    <w:p w:rsidR="009D2A4D" w:rsidRDefault="009D2A4D" w:rsidP="004A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4A5B93" w:rsidRDefault="004A5B93" w:rsidP="004A5B93">
      <w:pPr>
        <w:rPr>
          <w:rFonts w:ascii="Times New Roman" w:hAnsi="Times New Roman" w:cs="Times New Roman"/>
        </w:rPr>
      </w:pPr>
      <w:r w:rsidRPr="00E52F08">
        <w:rPr>
          <w:rFonts w:ascii="Times New Roman" w:hAnsi="Times New Roman" w:cs="Times New Roman"/>
        </w:rPr>
        <w:t>Контактный телефон:</w:t>
      </w:r>
      <w:r w:rsidR="009D2A4D">
        <w:rPr>
          <w:rFonts w:ascii="Times New Roman" w:hAnsi="Times New Roman" w:cs="Times New Roman"/>
        </w:rPr>
        <w:t xml:space="preserve"> _________________________</w:t>
      </w:r>
    </w:p>
    <w:p w:rsidR="004A5B93" w:rsidRDefault="004A5B93" w:rsidP="004A5B93">
      <w:pPr>
        <w:rPr>
          <w:rFonts w:ascii="Times New Roman" w:hAnsi="Times New Roman" w:cs="Times New Roman"/>
        </w:rPr>
      </w:pPr>
      <w:r w:rsidRPr="00E52F08">
        <w:rPr>
          <w:rFonts w:ascii="Times New Roman" w:hAnsi="Times New Roman" w:cs="Times New Roman"/>
        </w:rPr>
        <w:t>Адрес электронной почты:</w:t>
      </w:r>
      <w:r w:rsidR="009D2A4D">
        <w:rPr>
          <w:rFonts w:ascii="Times New Roman" w:hAnsi="Times New Roman" w:cs="Times New Roman"/>
        </w:rPr>
        <w:t xml:space="preserve"> _____________________</w:t>
      </w:r>
    </w:p>
    <w:p w:rsidR="004A5B93" w:rsidRDefault="004A5B93" w:rsidP="004A5B93">
      <w:pPr>
        <w:rPr>
          <w:rFonts w:ascii="Times New Roman" w:hAnsi="Times New Roman" w:cs="Times New Roman"/>
        </w:rPr>
      </w:pPr>
      <w:r w:rsidRPr="00E52F08">
        <w:rPr>
          <w:rFonts w:ascii="Times New Roman" w:hAnsi="Times New Roman" w:cs="Times New Roman"/>
        </w:rPr>
        <w:t xml:space="preserve">Родителя (законного представителя) </w:t>
      </w:r>
      <w:r>
        <w:rPr>
          <w:rFonts w:ascii="Times New Roman" w:hAnsi="Times New Roman" w:cs="Times New Roman"/>
        </w:rPr>
        <w:t>–</w:t>
      </w:r>
      <w:r w:rsidRPr="00E52F08">
        <w:rPr>
          <w:rFonts w:ascii="Times New Roman" w:hAnsi="Times New Roman" w:cs="Times New Roman"/>
        </w:rPr>
        <w:t xml:space="preserve"> отца</w:t>
      </w:r>
      <w:r w:rsidR="00DA423E">
        <w:rPr>
          <w:rFonts w:ascii="Times New Roman" w:hAnsi="Times New Roman" w:cs="Times New Roman"/>
        </w:rPr>
        <w:t>:</w:t>
      </w:r>
    </w:p>
    <w:p w:rsidR="00DA423E" w:rsidRDefault="00DA423E" w:rsidP="004A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4A5B93" w:rsidRDefault="00DA423E" w:rsidP="004A5B93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</w:t>
      </w:r>
      <w:r w:rsidR="004A5B93" w:rsidRPr="00E52F08">
        <w:rPr>
          <w:sz w:val="22"/>
          <w:szCs w:val="22"/>
          <w:vertAlign w:val="superscript"/>
        </w:rPr>
        <w:t>(Фамилия Имя Отчество)</w:t>
      </w:r>
    </w:p>
    <w:p w:rsidR="004A5B93" w:rsidRDefault="004A5B93" w:rsidP="004A5B93">
      <w:pPr>
        <w:rPr>
          <w:rFonts w:ascii="Times New Roman" w:hAnsi="Times New Roman" w:cs="Times New Roman"/>
        </w:rPr>
      </w:pPr>
      <w:r w:rsidRPr="00E52F08">
        <w:rPr>
          <w:rFonts w:ascii="Times New Roman" w:hAnsi="Times New Roman" w:cs="Times New Roman"/>
        </w:rPr>
        <w:t>проживающего по адресу:</w:t>
      </w:r>
      <w:r w:rsidR="00DA423E">
        <w:rPr>
          <w:rFonts w:ascii="Times New Roman" w:hAnsi="Times New Roman" w:cs="Times New Roman"/>
        </w:rPr>
        <w:t xml:space="preserve"> _____________________</w:t>
      </w:r>
    </w:p>
    <w:p w:rsidR="00DA423E" w:rsidRDefault="00DA423E" w:rsidP="004A5B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4A5B93" w:rsidRDefault="004A5B93" w:rsidP="004A5B93">
      <w:pPr>
        <w:rPr>
          <w:rFonts w:ascii="Times New Roman" w:hAnsi="Times New Roman" w:cs="Times New Roman"/>
        </w:rPr>
      </w:pPr>
      <w:r w:rsidRPr="00E52F08">
        <w:rPr>
          <w:rFonts w:ascii="Times New Roman" w:hAnsi="Times New Roman" w:cs="Times New Roman"/>
        </w:rPr>
        <w:t>Контактный телефон:</w:t>
      </w:r>
      <w:r w:rsidR="00DA423E">
        <w:rPr>
          <w:rFonts w:ascii="Times New Roman" w:hAnsi="Times New Roman" w:cs="Times New Roman"/>
        </w:rPr>
        <w:t xml:space="preserve"> _________________________</w:t>
      </w:r>
    </w:p>
    <w:p w:rsidR="009D2A4D" w:rsidRDefault="004A5B93" w:rsidP="004A5B93">
      <w:pPr>
        <w:rPr>
          <w:rFonts w:ascii="Times New Roman" w:hAnsi="Times New Roman" w:cs="Times New Roman"/>
        </w:rPr>
        <w:sectPr w:rsidR="009D2A4D" w:rsidSect="009D2A4D">
          <w:type w:val="continuous"/>
          <w:pgSz w:w="11906" w:h="16838"/>
          <w:pgMar w:top="568" w:right="424" w:bottom="841" w:left="709" w:header="720" w:footer="720" w:gutter="0"/>
          <w:pgNumType w:start="1"/>
          <w:cols w:num="2" w:space="1"/>
          <w:titlePg/>
        </w:sectPr>
      </w:pPr>
      <w:r w:rsidRPr="00E52F08">
        <w:rPr>
          <w:rFonts w:ascii="Times New Roman" w:hAnsi="Times New Roman" w:cs="Times New Roman"/>
        </w:rPr>
        <w:t>Адрес электронной почты:</w:t>
      </w:r>
      <w:r w:rsidR="00FF25A5">
        <w:rPr>
          <w:rFonts w:ascii="Times New Roman" w:hAnsi="Times New Roman" w:cs="Times New Roman"/>
        </w:rPr>
        <w:t>_____________________</w:t>
      </w:r>
    </w:p>
    <w:p w:rsidR="00E5587B" w:rsidRDefault="00E5587B" w:rsidP="00FF25A5">
      <w:pPr>
        <w:jc w:val="center"/>
        <w:rPr>
          <w:b/>
        </w:rPr>
      </w:pPr>
      <w:r w:rsidRPr="00EF7BD2">
        <w:rPr>
          <w:b/>
        </w:rPr>
        <w:lastRenderedPageBreak/>
        <w:t>заявление.</w:t>
      </w:r>
    </w:p>
    <w:p w:rsidR="00CB1D7C" w:rsidRPr="009D2A4D" w:rsidRDefault="00CB1D7C" w:rsidP="00F06A83">
      <w:pPr>
        <w:ind w:firstLine="720"/>
        <w:jc w:val="both"/>
        <w:rPr>
          <w:rFonts w:ascii="Times New Roman" w:hAnsi="Times New Roman" w:cs="Times New Roman"/>
        </w:rPr>
      </w:pPr>
      <w:r w:rsidRPr="009D2A4D">
        <w:rPr>
          <w:rFonts w:ascii="Times New Roman" w:hAnsi="Times New Roman" w:cs="Times New Roman"/>
        </w:rPr>
        <w:t>Я,</w:t>
      </w:r>
      <w:r w:rsidR="009D2A4D">
        <w:rPr>
          <w:rFonts w:ascii="Times New Roman" w:hAnsi="Times New Roman" w:cs="Times New Roman"/>
        </w:rPr>
        <w:t>_______________</w:t>
      </w:r>
      <w:r w:rsidR="00DA423E">
        <w:rPr>
          <w:rFonts w:ascii="Times New Roman" w:hAnsi="Times New Roman" w:cs="Times New Roman"/>
        </w:rPr>
        <w:t>________________________________________________</w:t>
      </w:r>
      <w:r w:rsidR="00F06A83">
        <w:rPr>
          <w:rFonts w:ascii="Times New Roman" w:hAnsi="Times New Roman" w:cs="Times New Roman"/>
        </w:rPr>
        <w:t>_______________</w:t>
      </w:r>
    </w:p>
    <w:p w:rsidR="00CB1D7C" w:rsidRPr="009D2A4D" w:rsidRDefault="00DA423E" w:rsidP="00233C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</w:t>
      </w:r>
      <w:r w:rsidR="00CB1D7C" w:rsidRPr="009D2A4D">
        <w:rPr>
          <w:rFonts w:ascii="Times New Roman" w:hAnsi="Times New Roman" w:cs="Times New Roman"/>
          <w:vertAlign w:val="superscript"/>
        </w:rPr>
        <w:t>(фамилия, имя, отчество родителя (законного представителя))</w:t>
      </w:r>
    </w:p>
    <w:p w:rsidR="00CB1D7C" w:rsidRPr="009D2A4D" w:rsidRDefault="009D2A4D" w:rsidP="00233C74">
      <w:pPr>
        <w:jc w:val="both"/>
        <w:rPr>
          <w:rFonts w:ascii="Times New Roman" w:hAnsi="Times New Roman" w:cs="Times New Roman"/>
        </w:rPr>
      </w:pPr>
      <w:r w:rsidRPr="009D2A4D">
        <w:rPr>
          <w:rFonts w:ascii="Times New Roman" w:hAnsi="Times New Roman" w:cs="Times New Roman"/>
        </w:rPr>
        <w:t>П</w:t>
      </w:r>
      <w:r w:rsidR="00CB1D7C" w:rsidRPr="009D2A4D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 xml:space="preserve"> __________</w:t>
      </w:r>
      <w:r w:rsidR="00DA423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  <w:r w:rsidR="00CB1D7C" w:rsidRPr="009D2A4D"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</w:rPr>
        <w:t xml:space="preserve"> _____</w:t>
      </w:r>
      <w:r w:rsidR="00DA423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</w:t>
      </w:r>
    </w:p>
    <w:p w:rsidR="00CB1D7C" w:rsidRDefault="00DA423E" w:rsidP="00233C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="00CB1D7C" w:rsidRPr="009D2A4D">
        <w:rPr>
          <w:rFonts w:ascii="Times New Roman" w:hAnsi="Times New Roman" w:cs="Times New Roman"/>
          <w:vertAlign w:val="superscript"/>
        </w:rPr>
        <w:t xml:space="preserve">(серия, номер)    </w:t>
      </w:r>
      <w:r w:rsidR="009D2A4D"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</w:t>
      </w:r>
      <w:r w:rsidR="009D2A4D">
        <w:rPr>
          <w:rFonts w:ascii="Times New Roman" w:hAnsi="Times New Roman" w:cs="Times New Roman"/>
          <w:vertAlign w:val="superscript"/>
        </w:rPr>
        <w:t xml:space="preserve">  </w:t>
      </w:r>
      <w:r w:rsidR="00CB1D7C" w:rsidRPr="009D2A4D">
        <w:rPr>
          <w:rFonts w:ascii="Times New Roman" w:hAnsi="Times New Roman" w:cs="Times New Roman"/>
          <w:vertAlign w:val="superscript"/>
        </w:rPr>
        <w:t>(кем выдан)</w:t>
      </w:r>
    </w:p>
    <w:p w:rsidR="009D2A4D" w:rsidRPr="009D2A4D" w:rsidRDefault="009D2A4D" w:rsidP="00233C7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vertAlign w:val="superscript"/>
        </w:rPr>
        <w:t>_________________________________</w:t>
      </w:r>
      <w:r w:rsidR="00DA423E">
        <w:rPr>
          <w:rFonts w:ascii="Times New Roman" w:hAnsi="Times New Roman" w:cs="Times New Roman"/>
          <w:vertAlign w:val="superscript"/>
        </w:rPr>
        <w:t>______________________________________________________________________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>________________________</w:t>
      </w:r>
    </w:p>
    <w:p w:rsidR="00DA423E" w:rsidRPr="009D2A4D" w:rsidRDefault="00CB1D7C" w:rsidP="00233C74">
      <w:pPr>
        <w:jc w:val="both"/>
        <w:rPr>
          <w:rFonts w:ascii="Times New Roman" w:hAnsi="Times New Roman" w:cs="Times New Roman"/>
        </w:rPr>
      </w:pPr>
      <w:r w:rsidRPr="009D2A4D">
        <w:rPr>
          <w:rFonts w:ascii="Times New Roman" w:hAnsi="Times New Roman" w:cs="Times New Roman"/>
          <w:u w:val="single"/>
        </w:rPr>
        <w:t>«       »</w:t>
      </w:r>
      <w:r w:rsidR="009D2A4D">
        <w:rPr>
          <w:rFonts w:ascii="Times New Roman" w:hAnsi="Times New Roman" w:cs="Times New Roman"/>
        </w:rPr>
        <w:t>_____</w:t>
      </w:r>
      <w:r w:rsidR="00DA423E">
        <w:rPr>
          <w:rFonts w:ascii="Times New Roman" w:hAnsi="Times New Roman" w:cs="Times New Roman"/>
        </w:rPr>
        <w:t>________</w:t>
      </w:r>
      <w:r w:rsidR="009D2A4D">
        <w:rPr>
          <w:rFonts w:ascii="Times New Roman" w:hAnsi="Times New Roman" w:cs="Times New Roman"/>
        </w:rPr>
        <w:t>______</w:t>
      </w:r>
      <w:r w:rsidRPr="009D2A4D">
        <w:rPr>
          <w:rFonts w:ascii="Times New Roman" w:hAnsi="Times New Roman" w:cs="Times New Roman"/>
        </w:rPr>
        <w:t xml:space="preserve"> г., </w:t>
      </w:r>
      <w:r w:rsidR="009D2A4D">
        <w:rPr>
          <w:rFonts w:ascii="Times New Roman" w:hAnsi="Times New Roman" w:cs="Times New Roman"/>
        </w:rPr>
        <w:t xml:space="preserve"> </w:t>
      </w:r>
      <w:r w:rsidRPr="009D2A4D">
        <w:rPr>
          <w:rFonts w:ascii="Times New Roman" w:hAnsi="Times New Roman" w:cs="Times New Roman"/>
        </w:rPr>
        <w:t>являясь родителем (законным представителем)</w:t>
      </w:r>
      <w:r w:rsidR="009D2A4D">
        <w:rPr>
          <w:rFonts w:ascii="Times New Roman" w:hAnsi="Times New Roman" w:cs="Times New Roman"/>
        </w:rPr>
        <w:t xml:space="preserve"> _______</w:t>
      </w:r>
      <w:r w:rsidR="00DA423E">
        <w:rPr>
          <w:rFonts w:ascii="Times New Roman" w:hAnsi="Times New Roman" w:cs="Times New Roman"/>
        </w:rPr>
        <w:t>__________</w:t>
      </w:r>
    </w:p>
    <w:p w:rsidR="00CB1D7C" w:rsidRDefault="00DA423E" w:rsidP="00233C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</w:t>
      </w:r>
      <w:r w:rsidR="00CB1D7C" w:rsidRPr="009D2A4D">
        <w:rPr>
          <w:rFonts w:ascii="Times New Roman" w:hAnsi="Times New Roman" w:cs="Times New Roman"/>
          <w:vertAlign w:val="superscript"/>
        </w:rPr>
        <w:t xml:space="preserve">(дата выдачи)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</w:t>
      </w:r>
      <w:r w:rsidR="00CB1D7C" w:rsidRPr="009D2A4D">
        <w:rPr>
          <w:rFonts w:ascii="Times New Roman" w:hAnsi="Times New Roman" w:cs="Times New Roman"/>
          <w:vertAlign w:val="superscript"/>
        </w:rPr>
        <w:t xml:space="preserve">(нужное подчеркнуть)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="00CB1D7C" w:rsidRPr="009D2A4D">
        <w:rPr>
          <w:rFonts w:ascii="Times New Roman" w:hAnsi="Times New Roman" w:cs="Times New Roman"/>
          <w:vertAlign w:val="superscript"/>
        </w:rPr>
        <w:t xml:space="preserve"> </w:t>
      </w:r>
    </w:p>
    <w:p w:rsidR="00DA423E" w:rsidRPr="00DA423E" w:rsidRDefault="00DA423E" w:rsidP="00233C74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423E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__________</w:t>
      </w:r>
    </w:p>
    <w:p w:rsidR="00DA423E" w:rsidRDefault="00DA423E" w:rsidP="00233C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</w:t>
      </w:r>
      <w:r w:rsidRPr="009D2A4D">
        <w:rPr>
          <w:rFonts w:ascii="Times New Roman" w:hAnsi="Times New Roman" w:cs="Times New Roman"/>
          <w:vertAlign w:val="superscript"/>
        </w:rPr>
        <w:t>(фамилия, имя, отчество ребенка)</w:t>
      </w:r>
    </w:p>
    <w:p w:rsidR="00CB1D7C" w:rsidRPr="009D2A4D" w:rsidRDefault="00CB1D7C" w:rsidP="00233C74">
      <w:pPr>
        <w:jc w:val="both"/>
        <w:rPr>
          <w:rFonts w:ascii="Times New Roman" w:hAnsi="Times New Roman" w:cs="Times New Roman"/>
        </w:rPr>
      </w:pPr>
      <w:r w:rsidRPr="009D2A4D">
        <w:rPr>
          <w:rFonts w:ascii="Times New Roman" w:hAnsi="Times New Roman" w:cs="Times New Roman"/>
        </w:rPr>
        <w:t>прошу    принять    моего    ребенка    (сына,   дочь)</w:t>
      </w:r>
      <w:r w:rsidR="009D2A4D" w:rsidRPr="009D2A4D">
        <w:rPr>
          <w:rFonts w:ascii="Times New Roman" w:hAnsi="Times New Roman" w:cs="Times New Roman"/>
        </w:rPr>
        <w:t xml:space="preserve"> </w:t>
      </w:r>
      <w:r w:rsidR="00DA423E">
        <w:rPr>
          <w:rFonts w:ascii="Times New Roman" w:hAnsi="Times New Roman" w:cs="Times New Roman"/>
        </w:rPr>
        <w:t xml:space="preserve">____________________________ </w:t>
      </w:r>
      <w:r w:rsidR="009D2A4D" w:rsidRPr="009D2A4D">
        <w:rPr>
          <w:rFonts w:ascii="Times New Roman" w:hAnsi="Times New Roman" w:cs="Times New Roman"/>
        </w:rPr>
        <w:t>года  рождения,</w:t>
      </w:r>
    </w:p>
    <w:p w:rsidR="009D2A4D" w:rsidRPr="009D2A4D" w:rsidRDefault="00DA423E" w:rsidP="00233C74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</w:t>
      </w:r>
      <w:r w:rsidR="009D2A4D" w:rsidRPr="009D2A4D">
        <w:rPr>
          <w:rFonts w:ascii="Times New Roman" w:hAnsi="Times New Roman" w:cs="Times New Roman"/>
          <w:vertAlign w:val="superscript"/>
        </w:rPr>
        <w:t>(нужное подчеркнуть)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</w:t>
      </w:r>
      <w:r w:rsidR="009D2A4D" w:rsidRPr="009D2A4D">
        <w:rPr>
          <w:rFonts w:ascii="Times New Roman" w:hAnsi="Times New Roman" w:cs="Times New Roman"/>
          <w:vertAlign w:val="superscript"/>
        </w:rPr>
        <w:t xml:space="preserve"> (дата рождения)</w:t>
      </w:r>
    </w:p>
    <w:p w:rsidR="009D2A4D" w:rsidRDefault="009D2A4D" w:rsidP="00233C74">
      <w:pPr>
        <w:jc w:val="both"/>
        <w:rPr>
          <w:rFonts w:ascii="Times New Roman" w:hAnsi="Times New Roman" w:cs="Times New Roman"/>
        </w:rPr>
      </w:pPr>
      <w:r w:rsidRPr="009D2A4D">
        <w:rPr>
          <w:rFonts w:ascii="Times New Roman" w:hAnsi="Times New Roman" w:cs="Times New Roman"/>
        </w:rPr>
        <w:t>зарегистрированного  по адресу</w:t>
      </w:r>
      <w:r w:rsidR="00DA423E">
        <w:rPr>
          <w:rFonts w:ascii="Times New Roman" w:hAnsi="Times New Roman" w:cs="Times New Roman"/>
        </w:rPr>
        <w:t>: _________________________________________________________</w:t>
      </w:r>
    </w:p>
    <w:p w:rsidR="009D2A4D" w:rsidRDefault="009D2A4D" w:rsidP="00233C74">
      <w:pPr>
        <w:jc w:val="both"/>
        <w:rPr>
          <w:rFonts w:ascii="Times New Roman" w:hAnsi="Times New Roman" w:cs="Times New Roman"/>
        </w:rPr>
      </w:pPr>
      <w:r w:rsidRPr="00E52F08">
        <w:rPr>
          <w:rFonts w:ascii="Times New Roman" w:hAnsi="Times New Roman" w:cs="Times New Roman"/>
        </w:rPr>
        <w:t>фактически проживающего по адресу</w:t>
      </w:r>
      <w:r w:rsidR="00DA423E">
        <w:rPr>
          <w:rFonts w:ascii="Times New Roman" w:hAnsi="Times New Roman" w:cs="Times New Roman"/>
        </w:rPr>
        <w:t>: ____________________________________________________</w:t>
      </w:r>
    </w:p>
    <w:p w:rsidR="00DA423E" w:rsidRPr="00817B91" w:rsidRDefault="009D2A4D" w:rsidP="00233C74">
      <w:pPr>
        <w:jc w:val="both"/>
        <w:rPr>
          <w:rFonts w:ascii="Times New Roman" w:hAnsi="Times New Roman" w:cs="Times New Roman"/>
        </w:rPr>
      </w:pPr>
      <w:r>
        <w:t>в</w:t>
      </w:r>
      <w:r w:rsidR="00DA423E">
        <w:t xml:space="preserve"> _________</w:t>
      </w:r>
      <w:r>
        <w:t xml:space="preserve"> </w:t>
      </w:r>
      <w:r w:rsidRPr="009D2A4D">
        <w:rPr>
          <w:rFonts w:ascii="Times New Roman" w:hAnsi="Times New Roman" w:cs="Times New Roman"/>
        </w:rPr>
        <w:t xml:space="preserve"> </w:t>
      </w:r>
      <w:r w:rsidRPr="00E52F08">
        <w:rPr>
          <w:rFonts w:ascii="Times New Roman" w:hAnsi="Times New Roman" w:cs="Times New Roman"/>
        </w:rPr>
        <w:t xml:space="preserve">класс </w:t>
      </w:r>
      <w:r w:rsidR="00DA42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МБОУ </w:t>
      </w:r>
      <w:r w:rsidR="00111451">
        <w:rPr>
          <w:rFonts w:ascii="Times New Roman" w:hAnsi="Times New Roman" w:cs="Times New Roman"/>
        </w:rPr>
        <w:t>Перевозинской СОШ</w:t>
      </w:r>
      <w:r>
        <w:rPr>
          <w:rFonts w:ascii="Times New Roman" w:hAnsi="Times New Roman" w:cs="Times New Roman"/>
        </w:rPr>
        <w:t xml:space="preserve"> </w:t>
      </w:r>
    </w:p>
    <w:p w:rsidR="006052AD" w:rsidRDefault="00DA423E" w:rsidP="00233C74">
      <w:pPr>
        <w:jc w:val="both"/>
        <w:rPr>
          <w:rFonts w:ascii="Times New Roman" w:hAnsi="Times New Roman" w:cs="Times New Roman"/>
        </w:rPr>
      </w:pPr>
      <w:r w:rsidRPr="00E52F08">
        <w:rPr>
          <w:rFonts w:ascii="Times New Roman" w:hAnsi="Times New Roman" w:cs="Times New Roman"/>
        </w:rPr>
        <w:t>Окончил(а)</w:t>
      </w:r>
      <w:r>
        <w:rPr>
          <w:rFonts w:ascii="Times New Roman" w:hAnsi="Times New Roman" w:cs="Times New Roman"/>
        </w:rPr>
        <w:t>___</w:t>
      </w:r>
      <w:r w:rsidR="006052AD" w:rsidRPr="006052AD">
        <w:rPr>
          <w:rFonts w:ascii="Times New Roman" w:hAnsi="Times New Roman" w:cs="Times New Roman"/>
          <w:u w:val="single"/>
        </w:rPr>
        <w:t xml:space="preserve">МБДОУ </w:t>
      </w:r>
      <w:r w:rsidR="006052AD">
        <w:rPr>
          <w:rFonts w:ascii="Times New Roman" w:hAnsi="Times New Roman" w:cs="Times New Roman"/>
        </w:rPr>
        <w:t>_______________ города/села/деревни  _______________________________</w:t>
      </w:r>
    </w:p>
    <w:p w:rsidR="006052AD" w:rsidRDefault="006052AD" w:rsidP="00233C74">
      <w:pPr>
        <w:jc w:val="both"/>
        <w:rPr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DA423E" w:rsidRPr="00E52F08">
        <w:rPr>
          <w:vertAlign w:val="superscript"/>
        </w:rPr>
        <w:t>(наименование организации</w:t>
      </w:r>
      <w:r w:rsidR="00DA423E">
        <w:rPr>
          <w:vertAlign w:val="superscript"/>
        </w:rPr>
        <w:t>)</w:t>
      </w:r>
      <w:r>
        <w:rPr>
          <w:vertAlign w:val="superscript"/>
        </w:rPr>
        <w:t xml:space="preserve">                         </w:t>
      </w:r>
      <w:r w:rsidRPr="009D2A4D">
        <w:rPr>
          <w:rFonts w:ascii="Times New Roman" w:hAnsi="Times New Roman" w:cs="Times New Roman"/>
          <w:vertAlign w:val="superscript"/>
        </w:rPr>
        <w:t>(нужное подчеркнуть</w:t>
      </w:r>
      <w:r>
        <w:rPr>
          <w:vertAlign w:val="superscript"/>
        </w:rPr>
        <w:t xml:space="preserve">)                            </w:t>
      </w:r>
      <w:r w:rsidRPr="00EF7BD2">
        <w:rPr>
          <w:vertAlign w:val="superscript"/>
        </w:rPr>
        <w:t xml:space="preserve"> (наименование населенного пункта</w:t>
      </w:r>
    </w:p>
    <w:p w:rsidR="00817B91" w:rsidRPr="00817B91" w:rsidRDefault="00817B91" w:rsidP="00233C7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36B1A" w:rsidRPr="00817B91" w:rsidRDefault="006052AD" w:rsidP="00233C7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7B91">
        <w:rPr>
          <w:rFonts w:ascii="Times New Roman" w:hAnsi="Times New Roman" w:cs="Times New Roman"/>
          <w:sz w:val="22"/>
          <w:szCs w:val="22"/>
        </w:rPr>
        <w:t xml:space="preserve">Имеет  право  внеочередного,  первоочередного  приема в МБОУ </w:t>
      </w:r>
      <w:r w:rsidR="00111451">
        <w:rPr>
          <w:rFonts w:ascii="Times New Roman" w:hAnsi="Times New Roman" w:cs="Times New Roman"/>
          <w:sz w:val="22"/>
          <w:szCs w:val="22"/>
        </w:rPr>
        <w:t xml:space="preserve">Перевозинскую СОШ </w:t>
      </w:r>
      <w:r w:rsidRPr="00817B91">
        <w:rPr>
          <w:rFonts w:ascii="Times New Roman" w:hAnsi="Times New Roman" w:cs="Times New Roman"/>
          <w:sz w:val="22"/>
          <w:szCs w:val="22"/>
        </w:rPr>
        <w:t xml:space="preserve"> в</w:t>
      </w:r>
      <w:r w:rsidR="00817B91" w:rsidRPr="00817B91">
        <w:rPr>
          <w:rFonts w:ascii="Times New Roman" w:hAnsi="Times New Roman" w:cs="Times New Roman"/>
          <w:sz w:val="22"/>
          <w:szCs w:val="22"/>
        </w:rPr>
        <w:t xml:space="preserve"> </w:t>
      </w:r>
      <w:r w:rsidRPr="00817B91">
        <w:rPr>
          <w:rFonts w:ascii="Times New Roman" w:hAnsi="Times New Roman" w:cs="Times New Roman"/>
          <w:sz w:val="22"/>
          <w:szCs w:val="22"/>
        </w:rPr>
        <w:t>связи  с</w:t>
      </w:r>
      <w:r w:rsidR="00817B91" w:rsidRPr="00817B9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</w:t>
      </w:r>
      <w:r w:rsidR="00817B91">
        <w:rPr>
          <w:rFonts w:ascii="Times New Roman" w:hAnsi="Times New Roman" w:cs="Times New Roman"/>
          <w:sz w:val="22"/>
          <w:szCs w:val="22"/>
        </w:rPr>
        <w:t>______________</w:t>
      </w:r>
      <w:r w:rsidR="00817B91" w:rsidRPr="00817B91">
        <w:rPr>
          <w:rFonts w:ascii="Times New Roman" w:hAnsi="Times New Roman" w:cs="Times New Roman"/>
          <w:sz w:val="22"/>
          <w:szCs w:val="22"/>
        </w:rPr>
        <w:t>___</w:t>
      </w:r>
    </w:p>
    <w:p w:rsidR="00736B1A" w:rsidRPr="00817B91" w:rsidRDefault="00736B1A" w:rsidP="00233C7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7B91">
        <w:rPr>
          <w:rFonts w:ascii="Times New Roman" w:hAnsi="Times New Roman" w:cs="Times New Roman"/>
          <w:sz w:val="22"/>
          <w:szCs w:val="22"/>
        </w:rPr>
        <w:t xml:space="preserve">Имеет право преимущественного приема в </w:t>
      </w:r>
      <w:r w:rsidR="00111451" w:rsidRPr="00817B91">
        <w:rPr>
          <w:rFonts w:ascii="Times New Roman" w:hAnsi="Times New Roman" w:cs="Times New Roman"/>
          <w:sz w:val="22"/>
          <w:szCs w:val="22"/>
        </w:rPr>
        <w:t xml:space="preserve">МБОУ </w:t>
      </w:r>
      <w:r w:rsidR="00111451">
        <w:rPr>
          <w:rFonts w:ascii="Times New Roman" w:hAnsi="Times New Roman" w:cs="Times New Roman"/>
          <w:sz w:val="22"/>
          <w:szCs w:val="22"/>
        </w:rPr>
        <w:t xml:space="preserve">Перевозинскую СОШ </w:t>
      </w:r>
      <w:r w:rsidR="00111451" w:rsidRPr="00817B91">
        <w:rPr>
          <w:rFonts w:ascii="Times New Roman" w:hAnsi="Times New Roman" w:cs="Times New Roman"/>
          <w:sz w:val="22"/>
          <w:szCs w:val="22"/>
        </w:rPr>
        <w:t xml:space="preserve"> </w:t>
      </w:r>
      <w:r w:rsidRPr="00817B91">
        <w:rPr>
          <w:rFonts w:ascii="Times New Roman" w:hAnsi="Times New Roman" w:cs="Times New Roman"/>
          <w:sz w:val="22"/>
          <w:szCs w:val="22"/>
        </w:rPr>
        <w:t xml:space="preserve">в связи с обучением </w:t>
      </w:r>
      <w:r w:rsidR="00817B91" w:rsidRPr="00817B91">
        <w:rPr>
          <w:rFonts w:ascii="Times New Roman" w:hAnsi="Times New Roman" w:cs="Times New Roman"/>
          <w:sz w:val="22"/>
          <w:szCs w:val="22"/>
        </w:rPr>
        <w:t>в _____</w:t>
      </w:r>
      <w:r w:rsidR="00817B91">
        <w:rPr>
          <w:rFonts w:ascii="Times New Roman" w:hAnsi="Times New Roman" w:cs="Times New Roman"/>
          <w:sz w:val="22"/>
          <w:szCs w:val="22"/>
        </w:rPr>
        <w:t>____</w:t>
      </w:r>
      <w:r w:rsidR="00817B91" w:rsidRPr="00817B91">
        <w:rPr>
          <w:rFonts w:ascii="Times New Roman" w:hAnsi="Times New Roman" w:cs="Times New Roman"/>
          <w:sz w:val="22"/>
          <w:szCs w:val="22"/>
        </w:rPr>
        <w:t xml:space="preserve">___ классе </w:t>
      </w:r>
      <w:r w:rsidRPr="00817B9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817B91" w:rsidRPr="00817B91">
        <w:rPr>
          <w:rFonts w:ascii="Times New Roman" w:hAnsi="Times New Roman" w:cs="Times New Roman"/>
          <w:sz w:val="22"/>
          <w:szCs w:val="22"/>
        </w:rPr>
        <w:t>___________</w:t>
      </w:r>
      <w:r w:rsidRPr="00817B91">
        <w:rPr>
          <w:rFonts w:ascii="Times New Roman" w:hAnsi="Times New Roman" w:cs="Times New Roman"/>
          <w:sz w:val="22"/>
          <w:szCs w:val="22"/>
        </w:rPr>
        <w:t>_</w:t>
      </w:r>
      <w:r w:rsidR="00817B91">
        <w:rPr>
          <w:rFonts w:ascii="Times New Roman" w:hAnsi="Times New Roman" w:cs="Times New Roman"/>
          <w:sz w:val="22"/>
          <w:szCs w:val="22"/>
        </w:rPr>
        <w:t>_____</w:t>
      </w:r>
      <w:r w:rsidRPr="00817B91">
        <w:rPr>
          <w:rFonts w:ascii="Times New Roman" w:hAnsi="Times New Roman" w:cs="Times New Roman"/>
          <w:sz w:val="22"/>
          <w:szCs w:val="22"/>
        </w:rPr>
        <w:t>____</w:t>
      </w:r>
      <w:r w:rsidR="00817B91" w:rsidRPr="00817B91">
        <w:rPr>
          <w:rFonts w:ascii="Times New Roman" w:hAnsi="Times New Roman" w:cs="Times New Roman"/>
          <w:sz w:val="22"/>
          <w:szCs w:val="22"/>
        </w:rPr>
        <w:t>_____</w:t>
      </w:r>
    </w:p>
    <w:p w:rsidR="00817B91" w:rsidRPr="00817B91" w:rsidRDefault="00817B91" w:rsidP="00233C74">
      <w:pPr>
        <w:jc w:val="both"/>
        <w:rPr>
          <w:sz w:val="22"/>
          <w:szCs w:val="22"/>
          <w:vertAlign w:val="superscript"/>
        </w:rPr>
      </w:pPr>
      <w:r w:rsidRPr="00817B91">
        <w:rPr>
          <w:sz w:val="22"/>
          <w:szCs w:val="22"/>
          <w:vertAlign w:val="superscript"/>
        </w:rPr>
        <w:t xml:space="preserve">                                                                                                 (фамилия, имя, отчество </w:t>
      </w:r>
      <w:r w:rsidRPr="00817B91">
        <w:rPr>
          <w:b/>
          <w:sz w:val="22"/>
          <w:szCs w:val="22"/>
          <w:vertAlign w:val="superscript"/>
        </w:rPr>
        <w:t>старшего ребенка</w:t>
      </w:r>
      <w:r w:rsidRPr="00817B91">
        <w:rPr>
          <w:sz w:val="22"/>
          <w:szCs w:val="22"/>
          <w:vertAlign w:val="superscript"/>
        </w:rPr>
        <w:t>)</w:t>
      </w:r>
    </w:p>
    <w:p w:rsidR="00817B91" w:rsidRPr="00817B91" w:rsidRDefault="00817B91" w:rsidP="00233C74">
      <w:pPr>
        <w:jc w:val="both"/>
        <w:rPr>
          <w:rFonts w:ascii="Times New Roman" w:hAnsi="Times New Roman" w:cs="Times New Roman"/>
          <w:sz w:val="22"/>
          <w:szCs w:val="22"/>
        </w:rPr>
      </w:pPr>
      <w:r w:rsidRPr="00817B91">
        <w:rPr>
          <w:rFonts w:ascii="Times New Roman" w:hAnsi="Times New Roman" w:cs="Times New Roman"/>
          <w:sz w:val="22"/>
          <w:szCs w:val="22"/>
        </w:rPr>
        <w:t>фактически  проживающего  по  адресу 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17B91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817B91" w:rsidRPr="00817B91" w:rsidRDefault="00817B91" w:rsidP="00233C7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17B91">
        <w:rPr>
          <w:rFonts w:ascii="Times New Roman" w:hAnsi="Times New Roman" w:cs="Times New Roman"/>
          <w:sz w:val="22"/>
          <w:szCs w:val="22"/>
        </w:rPr>
        <w:t xml:space="preserve">Имеет  потребность  в  обучении  по адаптированной образовательной программе </w:t>
      </w:r>
    </w:p>
    <w:p w:rsidR="00817B91" w:rsidRPr="00817B91" w:rsidRDefault="00817B91" w:rsidP="00233C74">
      <w:pPr>
        <w:jc w:val="both"/>
        <w:rPr>
          <w:rFonts w:ascii="Times New Roman" w:hAnsi="Times New Roman" w:cs="Times New Roman"/>
          <w:sz w:val="22"/>
          <w:szCs w:val="22"/>
        </w:rPr>
      </w:pPr>
      <w:r w:rsidRPr="00817B9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854014">
        <w:rPr>
          <w:rFonts w:ascii="Times New Roman" w:hAnsi="Times New Roman" w:cs="Times New Roman"/>
          <w:sz w:val="22"/>
          <w:szCs w:val="22"/>
        </w:rPr>
        <w:t>_______</w:t>
      </w:r>
      <w:r w:rsidRPr="00817B91">
        <w:rPr>
          <w:rFonts w:ascii="Times New Roman" w:hAnsi="Times New Roman" w:cs="Times New Roman"/>
          <w:sz w:val="22"/>
          <w:szCs w:val="22"/>
        </w:rPr>
        <w:t>____</w:t>
      </w:r>
    </w:p>
    <w:p w:rsidR="00817B91" w:rsidRPr="00817B91" w:rsidRDefault="00817B91" w:rsidP="00233C74">
      <w:pPr>
        <w:jc w:val="both"/>
        <w:rPr>
          <w:sz w:val="22"/>
          <w:szCs w:val="22"/>
          <w:vertAlign w:val="superscript"/>
        </w:rPr>
      </w:pPr>
      <w:r w:rsidRPr="00817B91">
        <w:rPr>
          <w:sz w:val="22"/>
          <w:szCs w:val="22"/>
          <w:vertAlign w:val="superscript"/>
        </w:rPr>
        <w:t xml:space="preserve">                                  </w:t>
      </w:r>
      <w:r w:rsidR="00854014">
        <w:rPr>
          <w:sz w:val="22"/>
          <w:szCs w:val="22"/>
          <w:vertAlign w:val="superscript"/>
        </w:rPr>
        <w:t xml:space="preserve">              </w:t>
      </w:r>
      <w:r w:rsidRPr="00817B91">
        <w:rPr>
          <w:sz w:val="22"/>
          <w:szCs w:val="22"/>
          <w:vertAlign w:val="superscript"/>
        </w:rPr>
        <w:t xml:space="preserve">  (указать какой именно в соответствии с заключением </w:t>
      </w:r>
      <w:r w:rsidRPr="00817B91">
        <w:rPr>
          <w:rFonts w:ascii="Times New Roman" w:hAnsi="Times New Roman" w:cs="Times New Roman"/>
          <w:sz w:val="22"/>
          <w:szCs w:val="22"/>
          <w:vertAlign w:val="superscript"/>
        </w:rPr>
        <w:t>психолого-медико-педагогической комиссии</w:t>
      </w:r>
      <w:r w:rsidRPr="00817B91">
        <w:rPr>
          <w:sz w:val="22"/>
          <w:szCs w:val="22"/>
          <w:vertAlign w:val="superscript"/>
        </w:rPr>
        <w:t>)</w:t>
      </w:r>
    </w:p>
    <w:p w:rsidR="00854014" w:rsidRDefault="00817B91" w:rsidP="00233C74">
      <w:pPr>
        <w:jc w:val="both"/>
        <w:rPr>
          <w:rFonts w:ascii="Times New Roman" w:hAnsi="Times New Roman" w:cs="Times New Roman"/>
          <w:sz w:val="22"/>
          <w:szCs w:val="22"/>
        </w:rPr>
      </w:pPr>
      <w:r w:rsidRPr="00817B91">
        <w:rPr>
          <w:rFonts w:ascii="Times New Roman" w:hAnsi="Times New Roman" w:cs="Times New Roman"/>
          <w:sz w:val="22"/>
          <w:szCs w:val="22"/>
        </w:rPr>
        <w:t>в  соответствии  с  заключением  психолого-медико-педагогической  комиссии  от</w:t>
      </w:r>
      <w:r w:rsidR="00854014">
        <w:rPr>
          <w:rFonts w:ascii="Times New Roman" w:hAnsi="Times New Roman" w:cs="Times New Roman"/>
          <w:sz w:val="22"/>
          <w:szCs w:val="22"/>
        </w:rPr>
        <w:t xml:space="preserve"> __________</w:t>
      </w:r>
      <w:r w:rsidRPr="00817B91">
        <w:rPr>
          <w:rFonts w:ascii="Times New Roman" w:hAnsi="Times New Roman" w:cs="Times New Roman"/>
          <w:sz w:val="22"/>
          <w:szCs w:val="22"/>
        </w:rPr>
        <w:t>_</w:t>
      </w:r>
      <w:r w:rsidR="00854014">
        <w:rPr>
          <w:rFonts w:ascii="Times New Roman" w:hAnsi="Times New Roman" w:cs="Times New Roman"/>
          <w:sz w:val="22"/>
          <w:szCs w:val="22"/>
        </w:rPr>
        <w:t xml:space="preserve"> № _________</w:t>
      </w:r>
      <w:r w:rsidRPr="00817B91">
        <w:rPr>
          <w:rFonts w:ascii="Times New Roman" w:hAnsi="Times New Roman" w:cs="Times New Roman"/>
          <w:sz w:val="22"/>
          <w:szCs w:val="22"/>
        </w:rPr>
        <w:t>,</w:t>
      </w:r>
    </w:p>
    <w:p w:rsidR="00817B91" w:rsidRDefault="00817B91" w:rsidP="00233C74">
      <w:pPr>
        <w:jc w:val="both"/>
        <w:rPr>
          <w:rFonts w:ascii="Times New Roman" w:hAnsi="Times New Roman" w:cs="Times New Roman"/>
          <w:sz w:val="22"/>
          <w:szCs w:val="22"/>
        </w:rPr>
      </w:pPr>
      <w:r w:rsidRPr="00817B91">
        <w:rPr>
          <w:rFonts w:ascii="Times New Roman" w:hAnsi="Times New Roman" w:cs="Times New Roman"/>
          <w:sz w:val="22"/>
          <w:szCs w:val="22"/>
        </w:rPr>
        <w:t xml:space="preserve"> выданным __________________________________________________</w:t>
      </w:r>
      <w:r w:rsidR="00854014">
        <w:rPr>
          <w:rFonts w:ascii="Times New Roman" w:hAnsi="Times New Roman" w:cs="Times New Roman"/>
          <w:sz w:val="22"/>
          <w:szCs w:val="22"/>
        </w:rPr>
        <w:t>____________________________</w:t>
      </w:r>
      <w:r w:rsidRPr="00817B91">
        <w:rPr>
          <w:rFonts w:ascii="Times New Roman" w:hAnsi="Times New Roman" w:cs="Times New Roman"/>
          <w:sz w:val="22"/>
          <w:szCs w:val="22"/>
        </w:rPr>
        <w:t>_____</w:t>
      </w:r>
    </w:p>
    <w:p w:rsidR="00854014" w:rsidRDefault="00854014" w:rsidP="00233C7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</w:t>
      </w:r>
      <w:r w:rsidRPr="00EF7BD2">
        <w:rPr>
          <w:vertAlign w:val="superscript"/>
        </w:rPr>
        <w:t>(указать какой именно комиссией выдано заключение)</w:t>
      </w:r>
    </w:p>
    <w:p w:rsidR="00854014" w:rsidRDefault="00854014" w:rsidP="00233C74">
      <w:pPr>
        <w:jc w:val="both"/>
        <w:rPr>
          <w:rFonts w:ascii="Times New Roman" w:hAnsi="Times New Roman" w:cs="Times New Roman"/>
          <w:sz w:val="22"/>
          <w:szCs w:val="22"/>
        </w:rPr>
      </w:pPr>
      <w:r w:rsidRPr="00854014">
        <w:rPr>
          <w:rFonts w:ascii="Times New Roman" w:hAnsi="Times New Roman" w:cs="Times New Roman"/>
          <w:sz w:val="22"/>
          <w:szCs w:val="22"/>
        </w:rPr>
        <w:t xml:space="preserve">и (или) в создании специальных условий для организации обучения и  воспитания  обучающегося </w:t>
      </w:r>
      <w:r>
        <w:rPr>
          <w:rFonts w:ascii="Times New Roman" w:hAnsi="Times New Roman" w:cs="Times New Roman"/>
          <w:sz w:val="22"/>
          <w:szCs w:val="22"/>
        </w:rPr>
        <w:t>с ограни-</w:t>
      </w:r>
      <w:r w:rsidRPr="00854014">
        <w:rPr>
          <w:rFonts w:ascii="Times New Roman" w:hAnsi="Times New Roman" w:cs="Times New Roman"/>
          <w:sz w:val="22"/>
          <w:szCs w:val="22"/>
        </w:rPr>
        <w:t>ченными  возможностями  здоровья  (при наличии)  или  инвалида (ребенка-инвалида)  в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54014">
        <w:rPr>
          <w:rFonts w:ascii="Times New Roman" w:hAnsi="Times New Roman" w:cs="Times New Roman"/>
          <w:sz w:val="22"/>
          <w:szCs w:val="22"/>
        </w:rPr>
        <w:t xml:space="preserve">соответствии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4014">
        <w:rPr>
          <w:rFonts w:ascii="Times New Roman" w:hAnsi="Times New Roman" w:cs="Times New Roman"/>
          <w:sz w:val="22"/>
          <w:szCs w:val="22"/>
        </w:rPr>
        <w:t xml:space="preserve">с индивидуальной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4014">
        <w:rPr>
          <w:rFonts w:ascii="Times New Roman" w:hAnsi="Times New Roman" w:cs="Times New Roman"/>
          <w:sz w:val="22"/>
          <w:szCs w:val="22"/>
        </w:rPr>
        <w:t>программой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4014">
        <w:rPr>
          <w:rFonts w:ascii="Times New Roman" w:hAnsi="Times New Roman" w:cs="Times New Roman"/>
          <w:sz w:val="22"/>
          <w:szCs w:val="22"/>
        </w:rPr>
        <w:t xml:space="preserve"> реабилитации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4014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 № </w:t>
      </w:r>
      <w:r w:rsidR="00743A1C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743A1C" w:rsidRDefault="000347A6" w:rsidP="00233C7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743A1C" w:rsidRPr="00743A1C">
        <w:rPr>
          <w:rFonts w:ascii="Times New Roman" w:hAnsi="Times New Roman" w:cs="Times New Roman"/>
          <w:sz w:val="22"/>
          <w:szCs w:val="22"/>
        </w:rPr>
        <w:t xml:space="preserve">Даю    согласие    на    обучение    моего    ребенка    на    обучение    по    указанной </w:t>
      </w:r>
      <w:r w:rsidR="00FF25A5">
        <w:rPr>
          <w:rFonts w:ascii="Times New Roman" w:hAnsi="Times New Roman" w:cs="Times New Roman"/>
          <w:sz w:val="22"/>
          <w:szCs w:val="22"/>
        </w:rPr>
        <w:t xml:space="preserve"> </w:t>
      </w:r>
      <w:r w:rsidR="00743A1C" w:rsidRPr="00743A1C">
        <w:rPr>
          <w:rFonts w:ascii="Times New Roman" w:hAnsi="Times New Roman" w:cs="Times New Roman"/>
          <w:sz w:val="22"/>
          <w:szCs w:val="22"/>
        </w:rPr>
        <w:t xml:space="preserve"> </w:t>
      </w:r>
      <w:r w:rsidR="00743A1C" w:rsidRPr="00FF25A5">
        <w:rPr>
          <w:rFonts w:ascii="Times New Roman" w:hAnsi="Times New Roman" w:cs="Times New Roman"/>
          <w:sz w:val="22"/>
          <w:szCs w:val="22"/>
        </w:rPr>
        <w:t>выше</w:t>
      </w:r>
      <w:r w:rsidR="00FF25A5">
        <w:rPr>
          <w:rFonts w:ascii="Times New Roman" w:hAnsi="Times New Roman" w:cs="Times New Roman"/>
          <w:sz w:val="22"/>
          <w:szCs w:val="22"/>
        </w:rPr>
        <w:t xml:space="preserve"> </w:t>
      </w:r>
      <w:r w:rsidR="00FF25A5" w:rsidRPr="00FF25A5">
        <w:rPr>
          <w:rFonts w:ascii="Times New Roman" w:hAnsi="Times New Roman" w:cs="Times New Roman"/>
          <w:sz w:val="22"/>
          <w:szCs w:val="22"/>
        </w:rPr>
        <w:t xml:space="preserve"> адаптированной образовательной </w:t>
      </w:r>
      <w:r w:rsidR="00FF25A5">
        <w:rPr>
          <w:rFonts w:ascii="Times New Roman" w:hAnsi="Times New Roman" w:cs="Times New Roman"/>
          <w:sz w:val="22"/>
          <w:szCs w:val="22"/>
        </w:rPr>
        <w:t xml:space="preserve"> </w:t>
      </w:r>
      <w:r w:rsidR="00FF25A5" w:rsidRPr="00FF25A5">
        <w:rPr>
          <w:rFonts w:ascii="Times New Roman" w:hAnsi="Times New Roman" w:cs="Times New Roman"/>
          <w:sz w:val="22"/>
          <w:szCs w:val="22"/>
        </w:rPr>
        <w:t>программе</w:t>
      </w:r>
      <w:r w:rsidR="00FF25A5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</w:t>
      </w:r>
    </w:p>
    <w:p w:rsidR="00FF25A5" w:rsidRDefault="00FF25A5" w:rsidP="00233C74">
      <w:pPr>
        <w:ind w:left="5760"/>
        <w:jc w:val="both"/>
        <w:rPr>
          <w:vertAlign w:val="superscript"/>
        </w:rPr>
      </w:pPr>
      <w:r w:rsidRPr="00EF7BD2">
        <w:rPr>
          <w:vertAlign w:val="superscript"/>
        </w:rPr>
        <w:t>(подписи родителей)</w:t>
      </w:r>
    </w:p>
    <w:p w:rsidR="00FF25A5" w:rsidRPr="006376FE" w:rsidRDefault="00FF25A5" w:rsidP="00233C7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76FE">
        <w:rPr>
          <w:rFonts w:ascii="Times New Roman" w:hAnsi="Times New Roman" w:cs="Times New Roman"/>
          <w:sz w:val="22"/>
          <w:szCs w:val="22"/>
        </w:rPr>
        <w:lastRenderedPageBreak/>
        <w:t>Даю   согласие   на  _</w:t>
      </w:r>
      <w:r w:rsidRPr="006376FE">
        <w:rPr>
          <w:rFonts w:ascii="Times New Roman" w:hAnsi="Times New Roman" w:cs="Times New Roman"/>
          <w:b/>
          <w:i/>
          <w:sz w:val="22"/>
          <w:szCs w:val="22"/>
          <w:u w:val="single"/>
        </w:rPr>
        <w:t>русский</w:t>
      </w:r>
      <w:r w:rsidRPr="00763CA0">
        <w:rPr>
          <w:rFonts w:ascii="Times New Roman" w:hAnsi="Times New Roman" w:cs="Times New Roman"/>
          <w:b/>
          <w:sz w:val="22"/>
          <w:szCs w:val="22"/>
        </w:rPr>
        <w:t>_</w:t>
      </w:r>
      <w:r w:rsidRPr="006376FE">
        <w:rPr>
          <w:rFonts w:ascii="Times New Roman" w:hAnsi="Times New Roman" w:cs="Times New Roman"/>
          <w:sz w:val="22"/>
          <w:szCs w:val="22"/>
        </w:rPr>
        <w:t xml:space="preserve"> язык образования  (в случае получения образования   на родном   языке   из   числа   языков   народов   Российской   Федерации   или   на  иностранном языке).</w:t>
      </w:r>
    </w:p>
    <w:p w:rsidR="00FF25A5" w:rsidRPr="00763CA0" w:rsidRDefault="00FF25A5" w:rsidP="00FF25A5">
      <w:pPr>
        <w:rPr>
          <w:kern w:val="0"/>
          <w:sz w:val="16"/>
          <w:szCs w:val="16"/>
        </w:rPr>
      </w:pPr>
    </w:p>
    <w:p w:rsidR="00233C74" w:rsidRPr="006376FE" w:rsidRDefault="00233C74" w:rsidP="00233C7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76FE">
        <w:rPr>
          <w:sz w:val="22"/>
          <w:szCs w:val="22"/>
        </w:rPr>
        <w:t xml:space="preserve">С    Уставом,    лицензией    на    осуществление    образовательной    деятельности,    со свидетельством о государственной аккредитации образовательной организации, </w:t>
      </w:r>
      <w:r w:rsidRPr="006376FE">
        <w:rPr>
          <w:rFonts w:ascii="Times New Roman" w:hAnsi="Times New Roman" w:cs="Times New Roman"/>
          <w:sz w:val="22"/>
          <w:szCs w:val="22"/>
        </w:rPr>
        <w:t xml:space="preserve">с общеобразовательными программами и другими документами, регламентирующими организацию и   осуществление  образовательной   деятельности,   правами   и   обязанностями   обучающихся </w:t>
      </w:r>
      <w:r w:rsidR="00111451" w:rsidRPr="00817B91">
        <w:rPr>
          <w:rFonts w:ascii="Times New Roman" w:hAnsi="Times New Roman" w:cs="Times New Roman"/>
          <w:sz w:val="22"/>
          <w:szCs w:val="22"/>
        </w:rPr>
        <w:t xml:space="preserve">МБОУ </w:t>
      </w:r>
      <w:r w:rsidR="00111451">
        <w:rPr>
          <w:rFonts w:ascii="Times New Roman" w:hAnsi="Times New Roman" w:cs="Times New Roman"/>
          <w:sz w:val="22"/>
          <w:szCs w:val="22"/>
        </w:rPr>
        <w:t xml:space="preserve">Перевозинской СОШ </w:t>
      </w:r>
      <w:r w:rsidR="00111451" w:rsidRPr="00817B91">
        <w:rPr>
          <w:rFonts w:ascii="Times New Roman" w:hAnsi="Times New Roman" w:cs="Times New Roman"/>
          <w:sz w:val="22"/>
          <w:szCs w:val="22"/>
        </w:rPr>
        <w:t xml:space="preserve"> </w:t>
      </w:r>
      <w:r w:rsidRPr="006376FE">
        <w:rPr>
          <w:sz w:val="22"/>
          <w:szCs w:val="22"/>
        </w:rPr>
        <w:t xml:space="preserve">ознакомлен(а) </w:t>
      </w:r>
      <w:r w:rsidRPr="006376FE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0347A6" w:rsidRPr="006376FE">
        <w:rPr>
          <w:rFonts w:ascii="Times New Roman" w:hAnsi="Times New Roman" w:cs="Times New Roman"/>
          <w:sz w:val="22"/>
          <w:szCs w:val="22"/>
        </w:rPr>
        <w:t>______</w:t>
      </w:r>
      <w:r w:rsidRPr="006376FE">
        <w:rPr>
          <w:rFonts w:ascii="Times New Roman" w:hAnsi="Times New Roman" w:cs="Times New Roman"/>
          <w:sz w:val="22"/>
          <w:szCs w:val="22"/>
        </w:rPr>
        <w:t>__________</w:t>
      </w:r>
    </w:p>
    <w:p w:rsidR="00233C74" w:rsidRPr="006376FE" w:rsidRDefault="000347A6" w:rsidP="006376FE">
      <w:pPr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6376FE">
        <w:rPr>
          <w:sz w:val="22"/>
          <w:szCs w:val="22"/>
          <w:vertAlign w:val="superscript"/>
        </w:rPr>
        <w:t xml:space="preserve">          </w:t>
      </w:r>
      <w:r w:rsidR="00233C74" w:rsidRPr="006376FE">
        <w:rPr>
          <w:sz w:val="22"/>
          <w:szCs w:val="22"/>
          <w:vertAlign w:val="superscript"/>
        </w:rPr>
        <w:t>(подпись, расшифровка)</w:t>
      </w:r>
    </w:p>
    <w:p w:rsidR="000347A6" w:rsidRPr="006376FE" w:rsidRDefault="000347A6" w:rsidP="000347A6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76FE">
        <w:rPr>
          <w:rFonts w:ascii="Times New Roman" w:hAnsi="Times New Roman" w:cs="Times New Roman"/>
          <w:sz w:val="22"/>
          <w:szCs w:val="22"/>
        </w:rPr>
        <w:t>Даю</w:t>
      </w:r>
      <w:r w:rsidRPr="006376F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376FE">
        <w:rPr>
          <w:rFonts w:ascii="Times New Roman" w:hAnsi="Times New Roman" w:cs="Times New Roman"/>
          <w:sz w:val="22"/>
          <w:szCs w:val="22"/>
        </w:rPr>
        <w:t xml:space="preserve">согласие на обработку его персональных данных </w:t>
      </w:r>
      <w:r w:rsidRPr="006376F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Муниципальному бюджетному общеобразовательному учреждению </w:t>
      </w:r>
      <w:r w:rsidR="00111451" w:rsidRPr="00111451">
        <w:rPr>
          <w:rFonts w:ascii="Times New Roman" w:hAnsi="Times New Roman" w:cs="Times New Roman"/>
          <w:b/>
          <w:i/>
          <w:sz w:val="22"/>
          <w:szCs w:val="22"/>
          <w:u w:val="single"/>
        </w:rPr>
        <w:t>МБОУ Перевозинской СОШ</w:t>
      </w:r>
      <w:r w:rsidRPr="006376FE">
        <w:rPr>
          <w:rFonts w:ascii="Times New Roman" w:hAnsi="Times New Roman" w:cs="Times New Roman"/>
          <w:b/>
          <w:i/>
          <w:sz w:val="22"/>
          <w:szCs w:val="22"/>
          <w:u w:val="single"/>
        </w:rPr>
        <w:t>,</w:t>
      </w:r>
      <w:r w:rsidRPr="00D42CB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376FE">
        <w:rPr>
          <w:rFonts w:ascii="Times New Roman" w:hAnsi="Times New Roman" w:cs="Times New Roman"/>
          <w:sz w:val="22"/>
          <w:szCs w:val="22"/>
        </w:rPr>
        <w:t xml:space="preserve">расположенному по адресу: Удмуртская Республика </w:t>
      </w:r>
      <w:r w:rsidR="00111451">
        <w:rPr>
          <w:rFonts w:ascii="Times New Roman" w:hAnsi="Times New Roman" w:cs="Times New Roman"/>
          <w:sz w:val="22"/>
          <w:szCs w:val="22"/>
        </w:rPr>
        <w:t>с. Перевозное, ул. Советская, д.38а</w:t>
      </w:r>
      <w:r w:rsidRPr="006376FE">
        <w:rPr>
          <w:rFonts w:ascii="Times New Roman" w:hAnsi="Times New Roman" w:cs="Times New Roman"/>
          <w:sz w:val="22"/>
          <w:szCs w:val="22"/>
        </w:rPr>
        <w:t xml:space="preserve">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</w:r>
      <w:r w:rsidR="006376FE" w:rsidRPr="006376FE">
        <w:rPr>
          <w:rFonts w:ascii="Times New Roman" w:hAnsi="Times New Roman" w:cs="Times New Roman"/>
          <w:sz w:val="22"/>
          <w:szCs w:val="22"/>
        </w:rPr>
        <w:t>архивах,</w:t>
      </w:r>
      <w:r w:rsidRPr="006376FE">
        <w:rPr>
          <w:rFonts w:ascii="Times New Roman" w:hAnsi="Times New Roman" w:cs="Times New Roman"/>
          <w:sz w:val="22"/>
          <w:szCs w:val="22"/>
        </w:rPr>
        <w:t xml:space="preserve"> данных об этих результатах:</w:t>
      </w:r>
    </w:p>
    <w:p w:rsidR="000347A6" w:rsidRPr="006376FE" w:rsidRDefault="000347A6" w:rsidP="000347A6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376FE">
        <w:rPr>
          <w:rFonts w:ascii="Times New Roman" w:hAnsi="Times New Roman" w:cs="Times New Roman"/>
          <w:sz w:val="22"/>
          <w:szCs w:val="22"/>
        </w:rPr>
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</w:r>
    </w:p>
    <w:p w:rsidR="000347A6" w:rsidRPr="006376FE" w:rsidRDefault="000347A6" w:rsidP="000347A6">
      <w:pPr>
        <w:ind w:right="28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376FE">
        <w:rPr>
          <w:rFonts w:ascii="Times New Roman" w:hAnsi="Times New Roman" w:cs="Times New Roman"/>
          <w:sz w:val="22"/>
          <w:szCs w:val="22"/>
        </w:rPr>
        <w:t>- фамилия, имя, отчество;</w:t>
      </w:r>
    </w:p>
    <w:p w:rsidR="000347A6" w:rsidRPr="006376FE" w:rsidRDefault="000347A6" w:rsidP="000347A6">
      <w:pPr>
        <w:ind w:right="28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376FE">
        <w:rPr>
          <w:rFonts w:ascii="Times New Roman" w:hAnsi="Times New Roman" w:cs="Times New Roman"/>
          <w:sz w:val="22"/>
          <w:szCs w:val="22"/>
        </w:rPr>
        <w:t>- год, месяц, дата рождения;</w:t>
      </w:r>
    </w:p>
    <w:p w:rsidR="000347A6" w:rsidRPr="00423CE9" w:rsidRDefault="000347A6" w:rsidP="000347A6">
      <w:pPr>
        <w:ind w:right="28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- адрес;</w:t>
      </w:r>
    </w:p>
    <w:p w:rsidR="000347A6" w:rsidRPr="00423CE9" w:rsidRDefault="000347A6" w:rsidP="000347A6">
      <w:pPr>
        <w:ind w:right="28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- паспортные данные;</w:t>
      </w:r>
    </w:p>
    <w:p w:rsidR="000347A6" w:rsidRPr="00423CE9" w:rsidRDefault="000347A6" w:rsidP="000347A6">
      <w:pPr>
        <w:ind w:right="28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- место жительства;</w:t>
      </w:r>
    </w:p>
    <w:p w:rsidR="000347A6" w:rsidRPr="00423CE9" w:rsidRDefault="000347A6" w:rsidP="000347A6">
      <w:pPr>
        <w:ind w:right="28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- сведения об образовании;</w:t>
      </w:r>
    </w:p>
    <w:p w:rsidR="000347A6" w:rsidRPr="00423CE9" w:rsidRDefault="000347A6" w:rsidP="00423CE9">
      <w:pPr>
        <w:ind w:right="28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</w:r>
    </w:p>
    <w:p w:rsidR="00423CE9" w:rsidRPr="00423CE9" w:rsidRDefault="00423CE9" w:rsidP="00423CE9">
      <w:pPr>
        <w:ind w:right="28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2. На передачу своих персональных данных третьим лицам в соответствии с действующим законодательством и заключаемыми договорами.</w:t>
      </w:r>
    </w:p>
    <w:p w:rsidR="00423CE9" w:rsidRPr="00423CE9" w:rsidRDefault="00423CE9" w:rsidP="00423CE9">
      <w:pPr>
        <w:ind w:right="28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</w:r>
    </w:p>
    <w:p w:rsidR="00423CE9" w:rsidRPr="00423CE9" w:rsidRDefault="00423CE9" w:rsidP="00423CE9">
      <w:pPr>
        <w:ind w:right="28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</w:r>
    </w:p>
    <w:p w:rsidR="00423CE9" w:rsidRPr="00423CE9" w:rsidRDefault="00423CE9" w:rsidP="00423CE9">
      <w:pPr>
        <w:ind w:right="283" w:firstLine="851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Обработка персональных данных осуществляется в целях:</w:t>
      </w:r>
    </w:p>
    <w:p w:rsidR="00423CE9" w:rsidRPr="00423CE9" w:rsidRDefault="00423CE9" w:rsidP="00423CE9">
      <w:pPr>
        <w:ind w:right="283" w:firstLine="851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- организации приема в общеобразовательную организацию;</w:t>
      </w:r>
    </w:p>
    <w:p w:rsidR="00423CE9" w:rsidRPr="00423CE9" w:rsidRDefault="00423CE9" w:rsidP="00423CE9">
      <w:pPr>
        <w:ind w:right="283" w:firstLine="851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- обеспечения учебного процесса;</w:t>
      </w:r>
    </w:p>
    <w:p w:rsidR="00423CE9" w:rsidRPr="00423CE9" w:rsidRDefault="00423CE9" w:rsidP="00423CE9">
      <w:pPr>
        <w:ind w:right="283" w:firstLine="851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- получения документов об образовании, а также их копий и дубликатов обучающегося;</w:t>
      </w:r>
    </w:p>
    <w:p w:rsidR="00423CE9" w:rsidRPr="00423CE9" w:rsidRDefault="00423CE9" w:rsidP="00423CE9">
      <w:pPr>
        <w:ind w:right="283" w:firstLine="851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- подтверждения третьим лицам факта обучения в общеобразовательной организации;</w:t>
      </w:r>
    </w:p>
    <w:p w:rsidR="00423CE9" w:rsidRPr="00423CE9" w:rsidRDefault="00423CE9" w:rsidP="00423CE9">
      <w:pPr>
        <w:ind w:right="283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</w:r>
    </w:p>
    <w:p w:rsidR="00423CE9" w:rsidRDefault="00423CE9" w:rsidP="00423CE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>- в иных целях, предусмотренных законодательством.</w:t>
      </w:r>
    </w:p>
    <w:p w:rsidR="00423CE9" w:rsidRPr="00423CE9" w:rsidRDefault="00423CE9" w:rsidP="00423CE9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423CE9" w:rsidRDefault="00423CE9" w:rsidP="00423CE9">
      <w:pPr>
        <w:ind w:right="28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23CE9">
        <w:rPr>
          <w:rFonts w:ascii="Times New Roman" w:hAnsi="Times New Roman" w:cs="Times New Roman"/>
          <w:sz w:val="22"/>
          <w:szCs w:val="22"/>
        </w:rPr>
        <w:t xml:space="preserve">Свое согласие я даю на срок с момента обработки персональных данных до передачи их в архив. </w:t>
      </w:r>
    </w:p>
    <w:p w:rsidR="00423CE9" w:rsidRPr="00423CE9" w:rsidRDefault="00423CE9" w:rsidP="00423CE9">
      <w:pPr>
        <w:ind w:right="283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3CE9" w:rsidRPr="006376FE" w:rsidRDefault="00423CE9" w:rsidP="006376F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76FE">
        <w:rPr>
          <w:rFonts w:ascii="Times New Roman" w:hAnsi="Times New Roman" w:cs="Times New Roman"/>
          <w:sz w:val="22"/>
          <w:szCs w:val="22"/>
        </w:rPr>
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</w:t>
      </w:r>
      <w:r w:rsidR="006376FE">
        <w:rPr>
          <w:rFonts w:ascii="Times New Roman" w:hAnsi="Times New Roman" w:cs="Times New Roman"/>
          <w:sz w:val="22"/>
          <w:szCs w:val="22"/>
        </w:rPr>
        <w:t xml:space="preserve"> </w:t>
      </w:r>
      <w:r w:rsidRPr="006376FE">
        <w:rPr>
          <w:rFonts w:ascii="Times New Roman" w:hAnsi="Times New Roman" w:cs="Times New Roman"/>
          <w:sz w:val="22"/>
          <w:szCs w:val="22"/>
        </w:rPr>
        <w:t>поступления моего отзыва.</w:t>
      </w:r>
    </w:p>
    <w:p w:rsidR="006376FE" w:rsidRPr="006376FE" w:rsidRDefault="006376FE" w:rsidP="006376F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376FE" w:rsidRDefault="006376FE" w:rsidP="006376FE">
      <w:r w:rsidRPr="006376FE">
        <w:rPr>
          <w:rFonts w:ascii="Times New Roman" w:hAnsi="Times New Roman" w:cs="Times New Roman"/>
          <w:sz w:val="22"/>
          <w:szCs w:val="22"/>
        </w:rPr>
        <w:t>С действующим законодательством и локальн</w:t>
      </w:r>
      <w:r>
        <w:rPr>
          <w:rFonts w:ascii="Times New Roman" w:hAnsi="Times New Roman" w:cs="Times New Roman"/>
          <w:sz w:val="22"/>
          <w:szCs w:val="22"/>
        </w:rPr>
        <w:t xml:space="preserve">ыми нормативно-правовыми актами </w:t>
      </w:r>
      <w:r w:rsidRPr="006376FE">
        <w:rPr>
          <w:rFonts w:ascii="Times New Roman" w:hAnsi="Times New Roman" w:cs="Times New Roman"/>
          <w:sz w:val="22"/>
          <w:szCs w:val="22"/>
        </w:rPr>
        <w:t>обще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376FE">
        <w:rPr>
          <w:rFonts w:ascii="Times New Roman" w:hAnsi="Times New Roman" w:cs="Times New Roman"/>
          <w:sz w:val="22"/>
          <w:szCs w:val="22"/>
        </w:rPr>
        <w:t>образовательной организации в области защиты персональных данных я ознакомлен.</w:t>
      </w:r>
      <w:r w:rsidRPr="006376FE">
        <w:t xml:space="preserve"> </w:t>
      </w:r>
    </w:p>
    <w:p w:rsidR="006376FE" w:rsidRDefault="006376FE" w:rsidP="006376FE">
      <w:pPr>
        <w:jc w:val="right"/>
      </w:pPr>
    </w:p>
    <w:p w:rsidR="006376FE" w:rsidRPr="00EF7BD2" w:rsidRDefault="006376FE" w:rsidP="006376FE">
      <w:pPr>
        <w:jc w:val="center"/>
      </w:pPr>
      <w:r>
        <w:rPr>
          <w:rFonts w:hint="eastAsia"/>
        </w:rPr>
        <w:t>«</w:t>
      </w:r>
      <w:r>
        <w:t>____</w:t>
      </w:r>
      <w:r>
        <w:rPr>
          <w:rFonts w:hint="eastAsia"/>
        </w:rPr>
        <w:t>»</w:t>
      </w:r>
      <w:r>
        <w:t xml:space="preserve"> ________________________  202</w:t>
      </w:r>
      <w:r w:rsidR="00D42CBE">
        <w:t>3</w:t>
      </w:r>
      <w:r>
        <w:t xml:space="preserve"> г.        </w:t>
      </w:r>
      <w:r w:rsidRPr="00EF7BD2">
        <w:t>______</w:t>
      </w:r>
      <w:r>
        <w:t>____________</w:t>
      </w:r>
      <w:r w:rsidRPr="00EF7BD2">
        <w:t>__________________________</w:t>
      </w:r>
    </w:p>
    <w:p w:rsidR="006376FE" w:rsidRDefault="006376FE" w:rsidP="006376FE">
      <w:pPr>
        <w:jc w:val="center"/>
        <w:rPr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</w:t>
      </w:r>
      <w:r w:rsidRPr="00EF7BD2">
        <w:rPr>
          <w:vertAlign w:val="superscript"/>
        </w:rPr>
        <w:t>(подпись, расшифровка)</w:t>
      </w:r>
    </w:p>
    <w:p w:rsidR="006376FE" w:rsidRDefault="006376FE" w:rsidP="006376FE">
      <w:pPr>
        <w:jc w:val="center"/>
        <w:rPr>
          <w:vertAlign w:val="superscript"/>
        </w:rPr>
      </w:pPr>
      <w:r>
        <w:rPr>
          <w:vertAlign w:val="superscript"/>
        </w:rPr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>
        <w:rPr>
          <w:vertAlign w:val="superscript"/>
        </w:rPr>
        <w:tab/>
        <w:t>______________________________________________________________</w:t>
      </w:r>
    </w:p>
    <w:p w:rsidR="006376FE" w:rsidRPr="003D4019" w:rsidRDefault="006376FE" w:rsidP="003D4019">
      <w:pPr>
        <w:jc w:val="center"/>
        <w:rPr>
          <w:vertAlign w:val="superscript"/>
        </w:rPr>
        <w:sectPr w:rsidR="006376FE" w:rsidRPr="003D4019" w:rsidSect="006376FE">
          <w:type w:val="continuous"/>
          <w:pgSz w:w="11906" w:h="16838"/>
          <w:pgMar w:top="841" w:right="590" w:bottom="567" w:left="993" w:header="567" w:footer="720" w:gutter="0"/>
          <w:pgNumType w:start="1"/>
          <w:cols w:space="720"/>
          <w:titlePg/>
        </w:sect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="00D2665A">
        <w:rPr>
          <w:vertAlign w:val="superscript"/>
        </w:rPr>
        <w:t>(подпись, расшифровка)</w:t>
      </w:r>
    </w:p>
    <w:p w:rsidR="003D4019" w:rsidRPr="00EF7BD2" w:rsidRDefault="003D4019" w:rsidP="00D2665A">
      <w:pPr>
        <w:tabs>
          <w:tab w:val="left" w:pos="2552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3D4019" w:rsidRPr="00EF7BD2" w:rsidSect="004A5B93">
      <w:pgSz w:w="11906" w:h="16838"/>
      <w:pgMar w:top="426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F6" w:rsidRDefault="00F718F6">
      <w:pPr>
        <w:rPr>
          <w:rFonts w:hint="eastAsia"/>
        </w:rPr>
      </w:pPr>
      <w:r>
        <w:separator/>
      </w:r>
    </w:p>
  </w:endnote>
  <w:endnote w:type="continuationSeparator" w:id="1">
    <w:p w:rsidR="00F718F6" w:rsidRDefault="00F718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F6" w:rsidRDefault="00F718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F718F6" w:rsidRDefault="00F718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565"/>
    <w:multiLevelType w:val="hybridMultilevel"/>
    <w:tmpl w:val="7ADA9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014F53"/>
    <w:multiLevelType w:val="hybridMultilevel"/>
    <w:tmpl w:val="70C25554"/>
    <w:lvl w:ilvl="0" w:tplc="B178B80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B69FA"/>
    <w:multiLevelType w:val="hybridMultilevel"/>
    <w:tmpl w:val="AEFA2A92"/>
    <w:lvl w:ilvl="0" w:tplc="765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6A4E"/>
    <w:multiLevelType w:val="hybridMultilevel"/>
    <w:tmpl w:val="24DA03C8"/>
    <w:lvl w:ilvl="0" w:tplc="76562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C11D08"/>
    <w:multiLevelType w:val="hybridMultilevel"/>
    <w:tmpl w:val="0B2A8F72"/>
    <w:lvl w:ilvl="0" w:tplc="4A12FEC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43A40"/>
    <w:multiLevelType w:val="multilevel"/>
    <w:tmpl w:val="CE4A955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6693E2B"/>
    <w:multiLevelType w:val="multilevel"/>
    <w:tmpl w:val="8458A4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6C33ADA"/>
    <w:multiLevelType w:val="hybridMultilevel"/>
    <w:tmpl w:val="0B2A8F72"/>
    <w:lvl w:ilvl="0" w:tplc="4A12FEC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EE5225"/>
    <w:multiLevelType w:val="hybridMultilevel"/>
    <w:tmpl w:val="85DA8988"/>
    <w:lvl w:ilvl="0" w:tplc="A0DCC00E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Mangal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E67536"/>
    <w:multiLevelType w:val="multilevel"/>
    <w:tmpl w:val="EDF8D5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0238CE"/>
    <w:multiLevelType w:val="hybridMultilevel"/>
    <w:tmpl w:val="9C7016CC"/>
    <w:lvl w:ilvl="0" w:tplc="D550E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C26938"/>
    <w:multiLevelType w:val="hybridMultilevel"/>
    <w:tmpl w:val="37A8847A"/>
    <w:lvl w:ilvl="0" w:tplc="2C0AC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6002F4"/>
    <w:multiLevelType w:val="hybridMultilevel"/>
    <w:tmpl w:val="102605FE"/>
    <w:lvl w:ilvl="0" w:tplc="765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81C08"/>
    <w:multiLevelType w:val="hybridMultilevel"/>
    <w:tmpl w:val="AD228FEE"/>
    <w:lvl w:ilvl="0" w:tplc="204EA5C8">
      <w:start w:val="3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0F2B1E"/>
    <w:multiLevelType w:val="hybridMultilevel"/>
    <w:tmpl w:val="B0CAB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AE6D29"/>
    <w:multiLevelType w:val="hybridMultilevel"/>
    <w:tmpl w:val="2E1C4F12"/>
    <w:lvl w:ilvl="0" w:tplc="765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C63D3"/>
    <w:multiLevelType w:val="hybridMultilevel"/>
    <w:tmpl w:val="D5104FB0"/>
    <w:lvl w:ilvl="0" w:tplc="81E49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01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83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ED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62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03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AAF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A9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8C4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B13848"/>
    <w:multiLevelType w:val="hybridMultilevel"/>
    <w:tmpl w:val="9C7016CC"/>
    <w:lvl w:ilvl="0" w:tplc="D550E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DC14AC"/>
    <w:multiLevelType w:val="hybridMultilevel"/>
    <w:tmpl w:val="5B7E77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4DE6A6E"/>
    <w:multiLevelType w:val="hybridMultilevel"/>
    <w:tmpl w:val="AEA8E6E6"/>
    <w:lvl w:ilvl="0" w:tplc="76562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B12CF8"/>
    <w:multiLevelType w:val="hybridMultilevel"/>
    <w:tmpl w:val="5504D494"/>
    <w:lvl w:ilvl="0" w:tplc="D0B2E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D3478"/>
    <w:multiLevelType w:val="hybridMultilevel"/>
    <w:tmpl w:val="AD228FEE"/>
    <w:lvl w:ilvl="0" w:tplc="204EA5C8">
      <w:start w:val="3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200FB2"/>
    <w:multiLevelType w:val="hybridMultilevel"/>
    <w:tmpl w:val="CAF49A9A"/>
    <w:lvl w:ilvl="0" w:tplc="765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340D7"/>
    <w:multiLevelType w:val="hybridMultilevel"/>
    <w:tmpl w:val="38A6BDEE"/>
    <w:lvl w:ilvl="0" w:tplc="E9AAA4FE">
      <w:start w:val="1"/>
      <w:numFmt w:val="decimal"/>
      <w:lvlText w:val="%1)"/>
      <w:lvlJc w:val="left"/>
      <w:pPr>
        <w:ind w:left="1778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1"/>
  </w:num>
  <w:num w:numId="5">
    <w:abstractNumId w:val="20"/>
  </w:num>
  <w:num w:numId="6">
    <w:abstractNumId w:val="14"/>
  </w:num>
  <w:num w:numId="7">
    <w:abstractNumId w:val="1"/>
  </w:num>
  <w:num w:numId="8">
    <w:abstractNumId w:val="2"/>
  </w:num>
  <w:num w:numId="9">
    <w:abstractNumId w:val="22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10"/>
  </w:num>
  <w:num w:numId="15">
    <w:abstractNumId w:val="0"/>
  </w:num>
  <w:num w:numId="16">
    <w:abstractNumId w:val="3"/>
  </w:num>
  <w:num w:numId="17">
    <w:abstractNumId w:val="15"/>
  </w:num>
  <w:num w:numId="18">
    <w:abstractNumId w:val="19"/>
  </w:num>
  <w:num w:numId="19">
    <w:abstractNumId w:val="1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F65"/>
    <w:rsid w:val="00002953"/>
    <w:rsid w:val="00002A21"/>
    <w:rsid w:val="00003534"/>
    <w:rsid w:val="00007650"/>
    <w:rsid w:val="00007799"/>
    <w:rsid w:val="000107E2"/>
    <w:rsid w:val="000128A9"/>
    <w:rsid w:val="000146B5"/>
    <w:rsid w:val="000161F1"/>
    <w:rsid w:val="00021F57"/>
    <w:rsid w:val="00024BCA"/>
    <w:rsid w:val="000322A7"/>
    <w:rsid w:val="00032C91"/>
    <w:rsid w:val="000347A6"/>
    <w:rsid w:val="00043039"/>
    <w:rsid w:val="000443E6"/>
    <w:rsid w:val="00045909"/>
    <w:rsid w:val="000477F5"/>
    <w:rsid w:val="000571E9"/>
    <w:rsid w:val="00063010"/>
    <w:rsid w:val="000641CD"/>
    <w:rsid w:val="00064582"/>
    <w:rsid w:val="00065802"/>
    <w:rsid w:val="000658C6"/>
    <w:rsid w:val="0007345B"/>
    <w:rsid w:val="00073889"/>
    <w:rsid w:val="00075F98"/>
    <w:rsid w:val="000775BD"/>
    <w:rsid w:val="00077CEF"/>
    <w:rsid w:val="00084584"/>
    <w:rsid w:val="000909A4"/>
    <w:rsid w:val="00090C85"/>
    <w:rsid w:val="00094BF8"/>
    <w:rsid w:val="00095C56"/>
    <w:rsid w:val="00096A36"/>
    <w:rsid w:val="000A2A57"/>
    <w:rsid w:val="000A65BB"/>
    <w:rsid w:val="000B1F69"/>
    <w:rsid w:val="000B2AF3"/>
    <w:rsid w:val="000B3CEB"/>
    <w:rsid w:val="000B5948"/>
    <w:rsid w:val="000C0748"/>
    <w:rsid w:val="000C1224"/>
    <w:rsid w:val="000C3D78"/>
    <w:rsid w:val="000C4557"/>
    <w:rsid w:val="000C4D3F"/>
    <w:rsid w:val="000C756B"/>
    <w:rsid w:val="000D3D76"/>
    <w:rsid w:val="000E4C70"/>
    <w:rsid w:val="000E7567"/>
    <w:rsid w:val="000F0BC6"/>
    <w:rsid w:val="000F127B"/>
    <w:rsid w:val="000F150B"/>
    <w:rsid w:val="000F4C9F"/>
    <w:rsid w:val="000F5FFF"/>
    <w:rsid w:val="001007B5"/>
    <w:rsid w:val="00100941"/>
    <w:rsid w:val="00102251"/>
    <w:rsid w:val="00103785"/>
    <w:rsid w:val="00105B21"/>
    <w:rsid w:val="001109E9"/>
    <w:rsid w:val="00111451"/>
    <w:rsid w:val="001126E6"/>
    <w:rsid w:val="00112832"/>
    <w:rsid w:val="00115405"/>
    <w:rsid w:val="0011682B"/>
    <w:rsid w:val="001277D0"/>
    <w:rsid w:val="00132EDB"/>
    <w:rsid w:val="00135308"/>
    <w:rsid w:val="00135F9E"/>
    <w:rsid w:val="00136CF3"/>
    <w:rsid w:val="001401A1"/>
    <w:rsid w:val="00141C8E"/>
    <w:rsid w:val="00142E67"/>
    <w:rsid w:val="00145AB4"/>
    <w:rsid w:val="0014781A"/>
    <w:rsid w:val="00151072"/>
    <w:rsid w:val="001602EB"/>
    <w:rsid w:val="00162300"/>
    <w:rsid w:val="001638AF"/>
    <w:rsid w:val="00165779"/>
    <w:rsid w:val="00165DC7"/>
    <w:rsid w:val="00181AD3"/>
    <w:rsid w:val="0019491E"/>
    <w:rsid w:val="001968A7"/>
    <w:rsid w:val="001969F2"/>
    <w:rsid w:val="001A22C6"/>
    <w:rsid w:val="001A2395"/>
    <w:rsid w:val="001A5233"/>
    <w:rsid w:val="001B1304"/>
    <w:rsid w:val="001B4DAC"/>
    <w:rsid w:val="001B6025"/>
    <w:rsid w:val="001C2299"/>
    <w:rsid w:val="001C6008"/>
    <w:rsid w:val="001E1197"/>
    <w:rsid w:val="001E30DB"/>
    <w:rsid w:val="001E38A3"/>
    <w:rsid w:val="001E7156"/>
    <w:rsid w:val="001E7297"/>
    <w:rsid w:val="001E7353"/>
    <w:rsid w:val="001E7986"/>
    <w:rsid w:val="001F0DD6"/>
    <w:rsid w:val="001F4253"/>
    <w:rsid w:val="001F42FB"/>
    <w:rsid w:val="001F644C"/>
    <w:rsid w:val="001F6927"/>
    <w:rsid w:val="001F7D17"/>
    <w:rsid w:val="0020041F"/>
    <w:rsid w:val="00200C5C"/>
    <w:rsid w:val="002019F8"/>
    <w:rsid w:val="00201DAF"/>
    <w:rsid w:val="00201F62"/>
    <w:rsid w:val="002070A6"/>
    <w:rsid w:val="00213F37"/>
    <w:rsid w:val="002145FD"/>
    <w:rsid w:val="0022059C"/>
    <w:rsid w:val="0022222C"/>
    <w:rsid w:val="00224156"/>
    <w:rsid w:val="00227FF9"/>
    <w:rsid w:val="00230656"/>
    <w:rsid w:val="00231795"/>
    <w:rsid w:val="00233C74"/>
    <w:rsid w:val="00234F93"/>
    <w:rsid w:val="002368BE"/>
    <w:rsid w:val="00236C27"/>
    <w:rsid w:val="0024084C"/>
    <w:rsid w:val="002415A6"/>
    <w:rsid w:val="00241E80"/>
    <w:rsid w:val="002527EF"/>
    <w:rsid w:val="00255C18"/>
    <w:rsid w:val="00273BED"/>
    <w:rsid w:val="002741CC"/>
    <w:rsid w:val="00275A51"/>
    <w:rsid w:val="002770EC"/>
    <w:rsid w:val="00277347"/>
    <w:rsid w:val="00277D08"/>
    <w:rsid w:val="002820E2"/>
    <w:rsid w:val="00283498"/>
    <w:rsid w:val="00286D10"/>
    <w:rsid w:val="00293788"/>
    <w:rsid w:val="00293F55"/>
    <w:rsid w:val="00296EB9"/>
    <w:rsid w:val="002A013F"/>
    <w:rsid w:val="002A3B39"/>
    <w:rsid w:val="002A61C7"/>
    <w:rsid w:val="002B4493"/>
    <w:rsid w:val="002B4C6B"/>
    <w:rsid w:val="002C1C2F"/>
    <w:rsid w:val="002C5CA5"/>
    <w:rsid w:val="002C6CCE"/>
    <w:rsid w:val="002C7DC4"/>
    <w:rsid w:val="002C7F87"/>
    <w:rsid w:val="002D04FF"/>
    <w:rsid w:val="002D39DF"/>
    <w:rsid w:val="002D5C33"/>
    <w:rsid w:val="002E4CB1"/>
    <w:rsid w:val="002E60DD"/>
    <w:rsid w:val="002E66C0"/>
    <w:rsid w:val="00302C5E"/>
    <w:rsid w:val="00302C9C"/>
    <w:rsid w:val="0030314E"/>
    <w:rsid w:val="003034D5"/>
    <w:rsid w:val="00305614"/>
    <w:rsid w:val="003074DF"/>
    <w:rsid w:val="00313FD5"/>
    <w:rsid w:val="003163F8"/>
    <w:rsid w:val="00316723"/>
    <w:rsid w:val="00317F4C"/>
    <w:rsid w:val="00322CF9"/>
    <w:rsid w:val="00325F76"/>
    <w:rsid w:val="00330ACA"/>
    <w:rsid w:val="003336AD"/>
    <w:rsid w:val="00340C8F"/>
    <w:rsid w:val="0034263A"/>
    <w:rsid w:val="00344A98"/>
    <w:rsid w:val="0034670C"/>
    <w:rsid w:val="00346B8C"/>
    <w:rsid w:val="00350CBC"/>
    <w:rsid w:val="00353A27"/>
    <w:rsid w:val="00360C63"/>
    <w:rsid w:val="0036449F"/>
    <w:rsid w:val="003657E9"/>
    <w:rsid w:val="00367706"/>
    <w:rsid w:val="00367D40"/>
    <w:rsid w:val="003805DD"/>
    <w:rsid w:val="003834A1"/>
    <w:rsid w:val="00391C95"/>
    <w:rsid w:val="003941AA"/>
    <w:rsid w:val="00397519"/>
    <w:rsid w:val="003A2DA8"/>
    <w:rsid w:val="003A5105"/>
    <w:rsid w:val="003B2BD7"/>
    <w:rsid w:val="003B33B4"/>
    <w:rsid w:val="003B4896"/>
    <w:rsid w:val="003C039E"/>
    <w:rsid w:val="003C0638"/>
    <w:rsid w:val="003C6BC9"/>
    <w:rsid w:val="003D180D"/>
    <w:rsid w:val="003D3215"/>
    <w:rsid w:val="003D4019"/>
    <w:rsid w:val="003D4F00"/>
    <w:rsid w:val="003D6715"/>
    <w:rsid w:val="003E01AA"/>
    <w:rsid w:val="003E3F78"/>
    <w:rsid w:val="003E44C5"/>
    <w:rsid w:val="003E506F"/>
    <w:rsid w:val="003F0875"/>
    <w:rsid w:val="003F2580"/>
    <w:rsid w:val="003F5231"/>
    <w:rsid w:val="003F5F7E"/>
    <w:rsid w:val="00400324"/>
    <w:rsid w:val="00403A36"/>
    <w:rsid w:val="004114B5"/>
    <w:rsid w:val="004146EE"/>
    <w:rsid w:val="0042118C"/>
    <w:rsid w:val="004224C0"/>
    <w:rsid w:val="00423684"/>
    <w:rsid w:val="00423CE9"/>
    <w:rsid w:val="0042432E"/>
    <w:rsid w:val="0042442C"/>
    <w:rsid w:val="0042471F"/>
    <w:rsid w:val="00427346"/>
    <w:rsid w:val="00427590"/>
    <w:rsid w:val="0043002E"/>
    <w:rsid w:val="004334A2"/>
    <w:rsid w:val="0043596F"/>
    <w:rsid w:val="0044251F"/>
    <w:rsid w:val="00442FA9"/>
    <w:rsid w:val="00445EAE"/>
    <w:rsid w:val="0044626B"/>
    <w:rsid w:val="00446F22"/>
    <w:rsid w:val="00455C5E"/>
    <w:rsid w:val="00462530"/>
    <w:rsid w:val="00464080"/>
    <w:rsid w:val="00465E46"/>
    <w:rsid w:val="0047460B"/>
    <w:rsid w:val="00474FC7"/>
    <w:rsid w:val="00476E68"/>
    <w:rsid w:val="00481761"/>
    <w:rsid w:val="004818E8"/>
    <w:rsid w:val="0048276E"/>
    <w:rsid w:val="004879CC"/>
    <w:rsid w:val="00492134"/>
    <w:rsid w:val="004949CE"/>
    <w:rsid w:val="00495A64"/>
    <w:rsid w:val="004A0FC2"/>
    <w:rsid w:val="004A153B"/>
    <w:rsid w:val="004A1B47"/>
    <w:rsid w:val="004A21D9"/>
    <w:rsid w:val="004A2C1C"/>
    <w:rsid w:val="004A5B93"/>
    <w:rsid w:val="004A6113"/>
    <w:rsid w:val="004A6D97"/>
    <w:rsid w:val="004A77F0"/>
    <w:rsid w:val="004B1D4D"/>
    <w:rsid w:val="004B2AB5"/>
    <w:rsid w:val="004B4391"/>
    <w:rsid w:val="004B6BC2"/>
    <w:rsid w:val="004B7F51"/>
    <w:rsid w:val="004C506D"/>
    <w:rsid w:val="004C7821"/>
    <w:rsid w:val="004C7E88"/>
    <w:rsid w:val="004D10B0"/>
    <w:rsid w:val="004D1170"/>
    <w:rsid w:val="004D41A0"/>
    <w:rsid w:val="004D606C"/>
    <w:rsid w:val="004E20DC"/>
    <w:rsid w:val="004E4FEA"/>
    <w:rsid w:val="004F5A31"/>
    <w:rsid w:val="004F6A1A"/>
    <w:rsid w:val="00500517"/>
    <w:rsid w:val="005017DE"/>
    <w:rsid w:val="00501DA8"/>
    <w:rsid w:val="005027CE"/>
    <w:rsid w:val="005052E7"/>
    <w:rsid w:val="00506CF6"/>
    <w:rsid w:val="00506F51"/>
    <w:rsid w:val="005103CD"/>
    <w:rsid w:val="005178C9"/>
    <w:rsid w:val="00524027"/>
    <w:rsid w:val="00524A86"/>
    <w:rsid w:val="00525CD5"/>
    <w:rsid w:val="00533B8A"/>
    <w:rsid w:val="0054235E"/>
    <w:rsid w:val="005438D4"/>
    <w:rsid w:val="00545E32"/>
    <w:rsid w:val="00553A0C"/>
    <w:rsid w:val="00555B70"/>
    <w:rsid w:val="0055669A"/>
    <w:rsid w:val="00560B3C"/>
    <w:rsid w:val="00561212"/>
    <w:rsid w:val="00561D22"/>
    <w:rsid w:val="00561D97"/>
    <w:rsid w:val="00562D16"/>
    <w:rsid w:val="0056437A"/>
    <w:rsid w:val="00564E32"/>
    <w:rsid w:val="00566D4C"/>
    <w:rsid w:val="00572204"/>
    <w:rsid w:val="005724C6"/>
    <w:rsid w:val="00572C3F"/>
    <w:rsid w:val="00575350"/>
    <w:rsid w:val="00580E1A"/>
    <w:rsid w:val="00582AB9"/>
    <w:rsid w:val="00582D03"/>
    <w:rsid w:val="0058313B"/>
    <w:rsid w:val="00585692"/>
    <w:rsid w:val="00592C43"/>
    <w:rsid w:val="00593AC8"/>
    <w:rsid w:val="005B10D8"/>
    <w:rsid w:val="005B19A0"/>
    <w:rsid w:val="005B487A"/>
    <w:rsid w:val="005B721F"/>
    <w:rsid w:val="005B7B4B"/>
    <w:rsid w:val="005C595A"/>
    <w:rsid w:val="005C5FFA"/>
    <w:rsid w:val="005D0397"/>
    <w:rsid w:val="005D04B5"/>
    <w:rsid w:val="005D5EEE"/>
    <w:rsid w:val="005E320D"/>
    <w:rsid w:val="005E39AA"/>
    <w:rsid w:val="005E5177"/>
    <w:rsid w:val="005E686E"/>
    <w:rsid w:val="005E6D52"/>
    <w:rsid w:val="005E7780"/>
    <w:rsid w:val="005F06EF"/>
    <w:rsid w:val="005F4A34"/>
    <w:rsid w:val="0060074B"/>
    <w:rsid w:val="00603F89"/>
    <w:rsid w:val="006052AD"/>
    <w:rsid w:val="00606445"/>
    <w:rsid w:val="0061027B"/>
    <w:rsid w:val="006214A8"/>
    <w:rsid w:val="00627D13"/>
    <w:rsid w:val="006322DB"/>
    <w:rsid w:val="006370BA"/>
    <w:rsid w:val="006376FE"/>
    <w:rsid w:val="00637A35"/>
    <w:rsid w:val="00640CE7"/>
    <w:rsid w:val="00646EF1"/>
    <w:rsid w:val="006479A3"/>
    <w:rsid w:val="00651281"/>
    <w:rsid w:val="00652D04"/>
    <w:rsid w:val="00653F9B"/>
    <w:rsid w:val="006608B4"/>
    <w:rsid w:val="006628C8"/>
    <w:rsid w:val="00663FCB"/>
    <w:rsid w:val="00665212"/>
    <w:rsid w:val="006737C3"/>
    <w:rsid w:val="006759AA"/>
    <w:rsid w:val="006767DA"/>
    <w:rsid w:val="00676FAF"/>
    <w:rsid w:val="00682EB7"/>
    <w:rsid w:val="00684C6B"/>
    <w:rsid w:val="00694B57"/>
    <w:rsid w:val="006A1364"/>
    <w:rsid w:val="006A1D34"/>
    <w:rsid w:val="006A4D5A"/>
    <w:rsid w:val="006B1B51"/>
    <w:rsid w:val="006B32CB"/>
    <w:rsid w:val="006B338D"/>
    <w:rsid w:val="006B6504"/>
    <w:rsid w:val="006B6D79"/>
    <w:rsid w:val="006B6FDC"/>
    <w:rsid w:val="006B7CE0"/>
    <w:rsid w:val="006C686F"/>
    <w:rsid w:val="006D0869"/>
    <w:rsid w:val="006D2D16"/>
    <w:rsid w:val="006D7298"/>
    <w:rsid w:val="006E2604"/>
    <w:rsid w:val="006E27A7"/>
    <w:rsid w:val="006E6202"/>
    <w:rsid w:val="006E64E9"/>
    <w:rsid w:val="006E74FD"/>
    <w:rsid w:val="006E7862"/>
    <w:rsid w:val="006F1680"/>
    <w:rsid w:val="006F47F3"/>
    <w:rsid w:val="006F67C7"/>
    <w:rsid w:val="00700245"/>
    <w:rsid w:val="00702705"/>
    <w:rsid w:val="0071004D"/>
    <w:rsid w:val="007103A1"/>
    <w:rsid w:val="007124B2"/>
    <w:rsid w:val="00713489"/>
    <w:rsid w:val="0071524F"/>
    <w:rsid w:val="00715D95"/>
    <w:rsid w:val="00716DBB"/>
    <w:rsid w:val="00726083"/>
    <w:rsid w:val="007262D2"/>
    <w:rsid w:val="00726470"/>
    <w:rsid w:val="0072729C"/>
    <w:rsid w:val="00732055"/>
    <w:rsid w:val="007322AA"/>
    <w:rsid w:val="00732609"/>
    <w:rsid w:val="00732E9F"/>
    <w:rsid w:val="00733566"/>
    <w:rsid w:val="007364C9"/>
    <w:rsid w:val="00736B1A"/>
    <w:rsid w:val="00740452"/>
    <w:rsid w:val="00743A1C"/>
    <w:rsid w:val="00743C99"/>
    <w:rsid w:val="007448D8"/>
    <w:rsid w:val="007529FE"/>
    <w:rsid w:val="00752F22"/>
    <w:rsid w:val="00756E21"/>
    <w:rsid w:val="00763CA0"/>
    <w:rsid w:val="00763EEC"/>
    <w:rsid w:val="00770107"/>
    <w:rsid w:val="0077395E"/>
    <w:rsid w:val="00773B21"/>
    <w:rsid w:val="00773DB3"/>
    <w:rsid w:val="00774A93"/>
    <w:rsid w:val="00775F15"/>
    <w:rsid w:val="007762E9"/>
    <w:rsid w:val="007778A9"/>
    <w:rsid w:val="00781A29"/>
    <w:rsid w:val="00782800"/>
    <w:rsid w:val="007845C9"/>
    <w:rsid w:val="00787EA7"/>
    <w:rsid w:val="00791234"/>
    <w:rsid w:val="00794FB8"/>
    <w:rsid w:val="007957A2"/>
    <w:rsid w:val="007A53E5"/>
    <w:rsid w:val="007A61BC"/>
    <w:rsid w:val="007A7709"/>
    <w:rsid w:val="007B5744"/>
    <w:rsid w:val="007B6974"/>
    <w:rsid w:val="007B6E56"/>
    <w:rsid w:val="007B7AC3"/>
    <w:rsid w:val="007C3EFB"/>
    <w:rsid w:val="007C5458"/>
    <w:rsid w:val="007D2ECC"/>
    <w:rsid w:val="007E19ED"/>
    <w:rsid w:val="007E1DE4"/>
    <w:rsid w:val="007E1FEE"/>
    <w:rsid w:val="007E308E"/>
    <w:rsid w:val="007E5259"/>
    <w:rsid w:val="007E5785"/>
    <w:rsid w:val="007E7C07"/>
    <w:rsid w:val="007F0592"/>
    <w:rsid w:val="007F0716"/>
    <w:rsid w:val="007F2D70"/>
    <w:rsid w:val="007F34FF"/>
    <w:rsid w:val="007F5CB6"/>
    <w:rsid w:val="007F6C6E"/>
    <w:rsid w:val="00800B03"/>
    <w:rsid w:val="00802350"/>
    <w:rsid w:val="008034A1"/>
    <w:rsid w:val="00807D43"/>
    <w:rsid w:val="00807D85"/>
    <w:rsid w:val="008129B5"/>
    <w:rsid w:val="00813F19"/>
    <w:rsid w:val="008156B7"/>
    <w:rsid w:val="00816738"/>
    <w:rsid w:val="00817B91"/>
    <w:rsid w:val="008230F2"/>
    <w:rsid w:val="008231E9"/>
    <w:rsid w:val="00824367"/>
    <w:rsid w:val="008246C8"/>
    <w:rsid w:val="00824C2A"/>
    <w:rsid w:val="00824FC0"/>
    <w:rsid w:val="0082629E"/>
    <w:rsid w:val="00827390"/>
    <w:rsid w:val="008277A8"/>
    <w:rsid w:val="00827E8B"/>
    <w:rsid w:val="00830100"/>
    <w:rsid w:val="00834D3C"/>
    <w:rsid w:val="00835FB6"/>
    <w:rsid w:val="008451DF"/>
    <w:rsid w:val="00846798"/>
    <w:rsid w:val="008479E4"/>
    <w:rsid w:val="00852C13"/>
    <w:rsid w:val="00854014"/>
    <w:rsid w:val="00855068"/>
    <w:rsid w:val="00856966"/>
    <w:rsid w:val="00861E4E"/>
    <w:rsid w:val="00863D2C"/>
    <w:rsid w:val="008650FE"/>
    <w:rsid w:val="0086596A"/>
    <w:rsid w:val="00865DF4"/>
    <w:rsid w:val="008676E8"/>
    <w:rsid w:val="00871D97"/>
    <w:rsid w:val="00874A92"/>
    <w:rsid w:val="00875C62"/>
    <w:rsid w:val="00876949"/>
    <w:rsid w:val="0088661F"/>
    <w:rsid w:val="008912CB"/>
    <w:rsid w:val="0089370C"/>
    <w:rsid w:val="00896739"/>
    <w:rsid w:val="008A6C05"/>
    <w:rsid w:val="008B1C90"/>
    <w:rsid w:val="008B43A9"/>
    <w:rsid w:val="008B6AE0"/>
    <w:rsid w:val="008C195C"/>
    <w:rsid w:val="008C2530"/>
    <w:rsid w:val="008C39FF"/>
    <w:rsid w:val="008C4ACA"/>
    <w:rsid w:val="008C77E3"/>
    <w:rsid w:val="008D1A38"/>
    <w:rsid w:val="008D6938"/>
    <w:rsid w:val="008D7581"/>
    <w:rsid w:val="008E7F65"/>
    <w:rsid w:val="008F2FFA"/>
    <w:rsid w:val="008F426D"/>
    <w:rsid w:val="00900D4B"/>
    <w:rsid w:val="00905293"/>
    <w:rsid w:val="00905A5D"/>
    <w:rsid w:val="009061F7"/>
    <w:rsid w:val="00911E27"/>
    <w:rsid w:val="00912862"/>
    <w:rsid w:val="00913204"/>
    <w:rsid w:val="00914A14"/>
    <w:rsid w:val="00917632"/>
    <w:rsid w:val="00922C7E"/>
    <w:rsid w:val="00922E53"/>
    <w:rsid w:val="00923AF7"/>
    <w:rsid w:val="009269F5"/>
    <w:rsid w:val="00930AE4"/>
    <w:rsid w:val="009319E3"/>
    <w:rsid w:val="00933829"/>
    <w:rsid w:val="00937730"/>
    <w:rsid w:val="00937A04"/>
    <w:rsid w:val="0094247E"/>
    <w:rsid w:val="0094353B"/>
    <w:rsid w:val="00944639"/>
    <w:rsid w:val="00946E43"/>
    <w:rsid w:val="00946F77"/>
    <w:rsid w:val="009535F0"/>
    <w:rsid w:val="009544DF"/>
    <w:rsid w:val="0096299F"/>
    <w:rsid w:val="00964273"/>
    <w:rsid w:val="00972C86"/>
    <w:rsid w:val="00973E0F"/>
    <w:rsid w:val="00973FAF"/>
    <w:rsid w:val="0097538F"/>
    <w:rsid w:val="00982092"/>
    <w:rsid w:val="00985601"/>
    <w:rsid w:val="00995E49"/>
    <w:rsid w:val="009A073C"/>
    <w:rsid w:val="009A18D8"/>
    <w:rsid w:val="009A427C"/>
    <w:rsid w:val="009B020F"/>
    <w:rsid w:val="009B2BE7"/>
    <w:rsid w:val="009B4A70"/>
    <w:rsid w:val="009B5433"/>
    <w:rsid w:val="009B6727"/>
    <w:rsid w:val="009B6A78"/>
    <w:rsid w:val="009C0E33"/>
    <w:rsid w:val="009C4113"/>
    <w:rsid w:val="009C65CD"/>
    <w:rsid w:val="009D2A4D"/>
    <w:rsid w:val="009D79C8"/>
    <w:rsid w:val="009F1140"/>
    <w:rsid w:val="009F36EB"/>
    <w:rsid w:val="00A058CD"/>
    <w:rsid w:val="00A059E9"/>
    <w:rsid w:val="00A07BFD"/>
    <w:rsid w:val="00A10378"/>
    <w:rsid w:val="00A11A90"/>
    <w:rsid w:val="00A1262E"/>
    <w:rsid w:val="00A15719"/>
    <w:rsid w:val="00A17E17"/>
    <w:rsid w:val="00A21DEA"/>
    <w:rsid w:val="00A22842"/>
    <w:rsid w:val="00A240F3"/>
    <w:rsid w:val="00A26734"/>
    <w:rsid w:val="00A26F54"/>
    <w:rsid w:val="00A2779C"/>
    <w:rsid w:val="00A3299B"/>
    <w:rsid w:val="00A33512"/>
    <w:rsid w:val="00A34EFB"/>
    <w:rsid w:val="00A355B1"/>
    <w:rsid w:val="00A359F1"/>
    <w:rsid w:val="00A42A36"/>
    <w:rsid w:val="00A43062"/>
    <w:rsid w:val="00A44909"/>
    <w:rsid w:val="00A44BEE"/>
    <w:rsid w:val="00A46830"/>
    <w:rsid w:val="00A51187"/>
    <w:rsid w:val="00A55B5E"/>
    <w:rsid w:val="00A5787B"/>
    <w:rsid w:val="00A60CF9"/>
    <w:rsid w:val="00A60E45"/>
    <w:rsid w:val="00A62883"/>
    <w:rsid w:val="00A754EA"/>
    <w:rsid w:val="00A774AC"/>
    <w:rsid w:val="00A77785"/>
    <w:rsid w:val="00A81867"/>
    <w:rsid w:val="00A854CC"/>
    <w:rsid w:val="00A85592"/>
    <w:rsid w:val="00A86661"/>
    <w:rsid w:val="00A90DA4"/>
    <w:rsid w:val="00A91460"/>
    <w:rsid w:val="00A92717"/>
    <w:rsid w:val="00A92B20"/>
    <w:rsid w:val="00A931C6"/>
    <w:rsid w:val="00A95C6C"/>
    <w:rsid w:val="00AA0CEC"/>
    <w:rsid w:val="00AA28BE"/>
    <w:rsid w:val="00AB224E"/>
    <w:rsid w:val="00AB2731"/>
    <w:rsid w:val="00AB3161"/>
    <w:rsid w:val="00AB537E"/>
    <w:rsid w:val="00AC3DF5"/>
    <w:rsid w:val="00AC527C"/>
    <w:rsid w:val="00AD0E7C"/>
    <w:rsid w:val="00AD0F50"/>
    <w:rsid w:val="00AD237C"/>
    <w:rsid w:val="00AD2895"/>
    <w:rsid w:val="00AD3CB0"/>
    <w:rsid w:val="00AE15DF"/>
    <w:rsid w:val="00AE22A6"/>
    <w:rsid w:val="00AE2439"/>
    <w:rsid w:val="00AE5AFF"/>
    <w:rsid w:val="00AF4200"/>
    <w:rsid w:val="00AF555A"/>
    <w:rsid w:val="00AF599D"/>
    <w:rsid w:val="00AF59BA"/>
    <w:rsid w:val="00AF71C1"/>
    <w:rsid w:val="00B03445"/>
    <w:rsid w:val="00B0587E"/>
    <w:rsid w:val="00B10D35"/>
    <w:rsid w:val="00B172BB"/>
    <w:rsid w:val="00B175A3"/>
    <w:rsid w:val="00B17B10"/>
    <w:rsid w:val="00B20EF4"/>
    <w:rsid w:val="00B20F8D"/>
    <w:rsid w:val="00B21514"/>
    <w:rsid w:val="00B257FB"/>
    <w:rsid w:val="00B26882"/>
    <w:rsid w:val="00B33E94"/>
    <w:rsid w:val="00B35646"/>
    <w:rsid w:val="00B36CB9"/>
    <w:rsid w:val="00B374CF"/>
    <w:rsid w:val="00B42E82"/>
    <w:rsid w:val="00B45A96"/>
    <w:rsid w:val="00B45BC4"/>
    <w:rsid w:val="00B46E0C"/>
    <w:rsid w:val="00B52EA2"/>
    <w:rsid w:val="00B636C0"/>
    <w:rsid w:val="00B65D1D"/>
    <w:rsid w:val="00B6750C"/>
    <w:rsid w:val="00B75C40"/>
    <w:rsid w:val="00B7659D"/>
    <w:rsid w:val="00B80BF3"/>
    <w:rsid w:val="00B81E34"/>
    <w:rsid w:val="00B82ABD"/>
    <w:rsid w:val="00B84168"/>
    <w:rsid w:val="00B90143"/>
    <w:rsid w:val="00B90FDB"/>
    <w:rsid w:val="00B925F9"/>
    <w:rsid w:val="00B92F50"/>
    <w:rsid w:val="00B94196"/>
    <w:rsid w:val="00BA05C5"/>
    <w:rsid w:val="00BA0DC3"/>
    <w:rsid w:val="00BA1051"/>
    <w:rsid w:val="00BA51A7"/>
    <w:rsid w:val="00BB01B6"/>
    <w:rsid w:val="00BB307E"/>
    <w:rsid w:val="00BB7AA6"/>
    <w:rsid w:val="00BC03E5"/>
    <w:rsid w:val="00BC3A83"/>
    <w:rsid w:val="00BC4658"/>
    <w:rsid w:val="00BC5BFE"/>
    <w:rsid w:val="00BD02D2"/>
    <w:rsid w:val="00BD0BAB"/>
    <w:rsid w:val="00BD1075"/>
    <w:rsid w:val="00BD1A68"/>
    <w:rsid w:val="00BD4CAC"/>
    <w:rsid w:val="00BD58EA"/>
    <w:rsid w:val="00BD71E7"/>
    <w:rsid w:val="00BD7447"/>
    <w:rsid w:val="00BD7A27"/>
    <w:rsid w:val="00BE1A05"/>
    <w:rsid w:val="00BE4154"/>
    <w:rsid w:val="00BE7AF9"/>
    <w:rsid w:val="00BF01D7"/>
    <w:rsid w:val="00BF2D36"/>
    <w:rsid w:val="00BF2F7E"/>
    <w:rsid w:val="00BF5DF8"/>
    <w:rsid w:val="00C00E8F"/>
    <w:rsid w:val="00C04BA6"/>
    <w:rsid w:val="00C05292"/>
    <w:rsid w:val="00C06880"/>
    <w:rsid w:val="00C100E3"/>
    <w:rsid w:val="00C1012D"/>
    <w:rsid w:val="00C10357"/>
    <w:rsid w:val="00C113A4"/>
    <w:rsid w:val="00C16ADE"/>
    <w:rsid w:val="00C21659"/>
    <w:rsid w:val="00C24CF7"/>
    <w:rsid w:val="00C25671"/>
    <w:rsid w:val="00C278ED"/>
    <w:rsid w:val="00C309BE"/>
    <w:rsid w:val="00C318C4"/>
    <w:rsid w:val="00C323FB"/>
    <w:rsid w:val="00C3255A"/>
    <w:rsid w:val="00C36892"/>
    <w:rsid w:val="00C40EF6"/>
    <w:rsid w:val="00C45347"/>
    <w:rsid w:val="00C454FF"/>
    <w:rsid w:val="00C47636"/>
    <w:rsid w:val="00C50F95"/>
    <w:rsid w:val="00C52A6E"/>
    <w:rsid w:val="00C54A1D"/>
    <w:rsid w:val="00C62179"/>
    <w:rsid w:val="00C6552A"/>
    <w:rsid w:val="00C72FF6"/>
    <w:rsid w:val="00C76D51"/>
    <w:rsid w:val="00C80AAC"/>
    <w:rsid w:val="00C90088"/>
    <w:rsid w:val="00C940F1"/>
    <w:rsid w:val="00CA5A12"/>
    <w:rsid w:val="00CB1CD3"/>
    <w:rsid w:val="00CB1D7C"/>
    <w:rsid w:val="00CB44D2"/>
    <w:rsid w:val="00CB5162"/>
    <w:rsid w:val="00CC477E"/>
    <w:rsid w:val="00CC48CD"/>
    <w:rsid w:val="00CC4F20"/>
    <w:rsid w:val="00CC6CB7"/>
    <w:rsid w:val="00CD00E3"/>
    <w:rsid w:val="00CD20DC"/>
    <w:rsid w:val="00CD5410"/>
    <w:rsid w:val="00CE0F6F"/>
    <w:rsid w:val="00CE2605"/>
    <w:rsid w:val="00CE33E9"/>
    <w:rsid w:val="00CE3C62"/>
    <w:rsid w:val="00CE52C4"/>
    <w:rsid w:val="00CE555A"/>
    <w:rsid w:val="00CE57A1"/>
    <w:rsid w:val="00CF0FA3"/>
    <w:rsid w:val="00CF1480"/>
    <w:rsid w:val="00CF22AF"/>
    <w:rsid w:val="00CF39B8"/>
    <w:rsid w:val="00CF5C55"/>
    <w:rsid w:val="00D02590"/>
    <w:rsid w:val="00D04085"/>
    <w:rsid w:val="00D04F16"/>
    <w:rsid w:val="00D23172"/>
    <w:rsid w:val="00D2665A"/>
    <w:rsid w:val="00D27125"/>
    <w:rsid w:val="00D310CA"/>
    <w:rsid w:val="00D34A2F"/>
    <w:rsid w:val="00D36DE4"/>
    <w:rsid w:val="00D423B3"/>
    <w:rsid w:val="00D42CBE"/>
    <w:rsid w:val="00D43697"/>
    <w:rsid w:val="00D44970"/>
    <w:rsid w:val="00D45345"/>
    <w:rsid w:val="00D478AC"/>
    <w:rsid w:val="00D47929"/>
    <w:rsid w:val="00D5203C"/>
    <w:rsid w:val="00D56516"/>
    <w:rsid w:val="00D57A11"/>
    <w:rsid w:val="00D57ED6"/>
    <w:rsid w:val="00D6081B"/>
    <w:rsid w:val="00D629FB"/>
    <w:rsid w:val="00D62EB6"/>
    <w:rsid w:val="00D6315D"/>
    <w:rsid w:val="00D6679C"/>
    <w:rsid w:val="00D6713B"/>
    <w:rsid w:val="00D70E4B"/>
    <w:rsid w:val="00D7125D"/>
    <w:rsid w:val="00D7332A"/>
    <w:rsid w:val="00D73442"/>
    <w:rsid w:val="00D737A3"/>
    <w:rsid w:val="00D80998"/>
    <w:rsid w:val="00D81779"/>
    <w:rsid w:val="00D81A13"/>
    <w:rsid w:val="00D83F3D"/>
    <w:rsid w:val="00D86F69"/>
    <w:rsid w:val="00D9299A"/>
    <w:rsid w:val="00D9430C"/>
    <w:rsid w:val="00D94BC0"/>
    <w:rsid w:val="00DA18B8"/>
    <w:rsid w:val="00DA2D30"/>
    <w:rsid w:val="00DA423E"/>
    <w:rsid w:val="00DA5524"/>
    <w:rsid w:val="00DA63E7"/>
    <w:rsid w:val="00DA6A4A"/>
    <w:rsid w:val="00DB0FAF"/>
    <w:rsid w:val="00DB1389"/>
    <w:rsid w:val="00DB488F"/>
    <w:rsid w:val="00DB4D31"/>
    <w:rsid w:val="00DC06C8"/>
    <w:rsid w:val="00DC08BC"/>
    <w:rsid w:val="00DC18A2"/>
    <w:rsid w:val="00DC5D10"/>
    <w:rsid w:val="00DD0AB5"/>
    <w:rsid w:val="00DD0D7B"/>
    <w:rsid w:val="00DD3E38"/>
    <w:rsid w:val="00DD4524"/>
    <w:rsid w:val="00DE063F"/>
    <w:rsid w:val="00DE1200"/>
    <w:rsid w:val="00DE2610"/>
    <w:rsid w:val="00DE426A"/>
    <w:rsid w:val="00DE65E8"/>
    <w:rsid w:val="00DE7348"/>
    <w:rsid w:val="00DE7666"/>
    <w:rsid w:val="00DF15AD"/>
    <w:rsid w:val="00E002A3"/>
    <w:rsid w:val="00E002DF"/>
    <w:rsid w:val="00E01A17"/>
    <w:rsid w:val="00E02FDF"/>
    <w:rsid w:val="00E04759"/>
    <w:rsid w:val="00E05DA5"/>
    <w:rsid w:val="00E125DB"/>
    <w:rsid w:val="00E132A2"/>
    <w:rsid w:val="00E1364A"/>
    <w:rsid w:val="00E144EA"/>
    <w:rsid w:val="00E20B52"/>
    <w:rsid w:val="00E2133D"/>
    <w:rsid w:val="00E2265F"/>
    <w:rsid w:val="00E266B5"/>
    <w:rsid w:val="00E27ECA"/>
    <w:rsid w:val="00E33794"/>
    <w:rsid w:val="00E35147"/>
    <w:rsid w:val="00E359D0"/>
    <w:rsid w:val="00E35BCE"/>
    <w:rsid w:val="00E36882"/>
    <w:rsid w:val="00E4188A"/>
    <w:rsid w:val="00E4336E"/>
    <w:rsid w:val="00E46C31"/>
    <w:rsid w:val="00E501EA"/>
    <w:rsid w:val="00E5231C"/>
    <w:rsid w:val="00E526BE"/>
    <w:rsid w:val="00E527F5"/>
    <w:rsid w:val="00E52EEB"/>
    <w:rsid w:val="00E52F08"/>
    <w:rsid w:val="00E5587B"/>
    <w:rsid w:val="00E5636E"/>
    <w:rsid w:val="00E56D51"/>
    <w:rsid w:val="00E56E8A"/>
    <w:rsid w:val="00E615DF"/>
    <w:rsid w:val="00E75141"/>
    <w:rsid w:val="00E76323"/>
    <w:rsid w:val="00E77674"/>
    <w:rsid w:val="00E90B5D"/>
    <w:rsid w:val="00E965C4"/>
    <w:rsid w:val="00E97247"/>
    <w:rsid w:val="00EA26B5"/>
    <w:rsid w:val="00EA3EB8"/>
    <w:rsid w:val="00EA7B33"/>
    <w:rsid w:val="00EB193F"/>
    <w:rsid w:val="00EB57E9"/>
    <w:rsid w:val="00EC0B05"/>
    <w:rsid w:val="00EC0FF0"/>
    <w:rsid w:val="00EC41C6"/>
    <w:rsid w:val="00EC5D95"/>
    <w:rsid w:val="00EC64C4"/>
    <w:rsid w:val="00ED2E96"/>
    <w:rsid w:val="00EE298F"/>
    <w:rsid w:val="00EE7EE7"/>
    <w:rsid w:val="00EF0069"/>
    <w:rsid w:val="00EF17C8"/>
    <w:rsid w:val="00EF2EA7"/>
    <w:rsid w:val="00EF32A7"/>
    <w:rsid w:val="00EF7BD2"/>
    <w:rsid w:val="00F06A83"/>
    <w:rsid w:val="00F06FA1"/>
    <w:rsid w:val="00F078B6"/>
    <w:rsid w:val="00F116DE"/>
    <w:rsid w:val="00F11B9B"/>
    <w:rsid w:val="00F14E42"/>
    <w:rsid w:val="00F1622B"/>
    <w:rsid w:val="00F16E8D"/>
    <w:rsid w:val="00F225E9"/>
    <w:rsid w:val="00F24670"/>
    <w:rsid w:val="00F24B9A"/>
    <w:rsid w:val="00F270F0"/>
    <w:rsid w:val="00F311BC"/>
    <w:rsid w:val="00F31221"/>
    <w:rsid w:val="00F33790"/>
    <w:rsid w:val="00F34080"/>
    <w:rsid w:val="00F35DD0"/>
    <w:rsid w:val="00F37A0D"/>
    <w:rsid w:val="00F416FE"/>
    <w:rsid w:val="00F4658D"/>
    <w:rsid w:val="00F465FA"/>
    <w:rsid w:val="00F4669F"/>
    <w:rsid w:val="00F4678E"/>
    <w:rsid w:val="00F47288"/>
    <w:rsid w:val="00F474AC"/>
    <w:rsid w:val="00F475D1"/>
    <w:rsid w:val="00F50C9A"/>
    <w:rsid w:val="00F54113"/>
    <w:rsid w:val="00F570B4"/>
    <w:rsid w:val="00F606FF"/>
    <w:rsid w:val="00F6072F"/>
    <w:rsid w:val="00F624EB"/>
    <w:rsid w:val="00F6685D"/>
    <w:rsid w:val="00F70906"/>
    <w:rsid w:val="00F718F6"/>
    <w:rsid w:val="00F73699"/>
    <w:rsid w:val="00F73EB5"/>
    <w:rsid w:val="00F748A6"/>
    <w:rsid w:val="00F7511E"/>
    <w:rsid w:val="00F80457"/>
    <w:rsid w:val="00F822ED"/>
    <w:rsid w:val="00F850BD"/>
    <w:rsid w:val="00F95A90"/>
    <w:rsid w:val="00F96604"/>
    <w:rsid w:val="00FA2E36"/>
    <w:rsid w:val="00FA307B"/>
    <w:rsid w:val="00FB1D32"/>
    <w:rsid w:val="00FB76F6"/>
    <w:rsid w:val="00FB7C89"/>
    <w:rsid w:val="00FC12B2"/>
    <w:rsid w:val="00FC1899"/>
    <w:rsid w:val="00FC4217"/>
    <w:rsid w:val="00FC73C0"/>
    <w:rsid w:val="00FC7A09"/>
    <w:rsid w:val="00FC7F8E"/>
    <w:rsid w:val="00FD5651"/>
    <w:rsid w:val="00FD59C7"/>
    <w:rsid w:val="00FD6AD8"/>
    <w:rsid w:val="00FD7635"/>
    <w:rsid w:val="00FE15B5"/>
    <w:rsid w:val="00FE1E37"/>
    <w:rsid w:val="00FE2842"/>
    <w:rsid w:val="00FF032E"/>
    <w:rsid w:val="00FF066E"/>
    <w:rsid w:val="00FF25A5"/>
    <w:rsid w:val="00FF2BD4"/>
    <w:rsid w:val="00FF3A2F"/>
    <w:rsid w:val="00FF4DCD"/>
    <w:rsid w:val="00FF685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uiPriority w:val="99"/>
    <w:qFormat/>
    <w:pPr>
      <w:widowControl/>
      <w:suppressAutoHyphens w:val="0"/>
      <w:autoSpaceDE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FF0000"/>
      <w:kern w:val="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DA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iberation Serif" w:cs="Liberation Serif"/>
      <w:color w:val="000000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customStyle="1" w:styleId="ConsPlusNormal">
    <w:name w:val="ConsPlusNormal"/>
    <w:link w:val="ConsPlusNormal0"/>
    <w:pPr>
      <w:suppressAutoHyphens/>
      <w:autoSpaceDN w:val="0"/>
      <w:textAlignment w:val="baseline"/>
    </w:pPr>
    <w:rPr>
      <w:rFonts w:ascii="Arial" w:eastAsia="Liberation Serif" w:hAnsi="Arial" w:cs="Liberation Serif"/>
      <w:color w:val="000000"/>
      <w:kern w:val="3"/>
      <w:szCs w:val="24"/>
      <w:lang w:eastAsia="hi-IN" w:bidi="hi-IN"/>
    </w:rPr>
  </w:style>
  <w:style w:type="paragraph" w:customStyle="1" w:styleId="ConsPlusNonformat">
    <w:name w:val="ConsPlusNonformat"/>
    <w:pPr>
      <w:suppressAutoHyphens/>
      <w:autoSpaceDN w:val="0"/>
      <w:textAlignment w:val="baseline"/>
    </w:pPr>
    <w:rPr>
      <w:rFonts w:ascii="Courier New" w:eastAsia="Liberation Serif" w:hAnsi="Courier New" w:cs="Liberation Serif"/>
      <w:color w:val="000000"/>
      <w:kern w:val="3"/>
      <w:szCs w:val="24"/>
      <w:lang w:eastAsia="hi-IN" w:bidi="hi-IN"/>
    </w:rPr>
  </w:style>
  <w:style w:type="paragraph" w:customStyle="1" w:styleId="ConsPlusTitle">
    <w:name w:val="ConsPlusTitle"/>
    <w:pPr>
      <w:suppressAutoHyphens/>
      <w:autoSpaceDN w:val="0"/>
      <w:textAlignment w:val="baseline"/>
    </w:pPr>
    <w:rPr>
      <w:rFonts w:ascii="Arial" w:eastAsia="Liberation Serif" w:hAnsi="Arial" w:cs="Liberation Serif"/>
      <w:b/>
      <w:color w:val="000000"/>
      <w:kern w:val="3"/>
      <w:szCs w:val="24"/>
      <w:lang w:eastAsia="hi-IN" w:bidi="hi-IN"/>
    </w:rPr>
  </w:style>
  <w:style w:type="paragraph" w:customStyle="1" w:styleId="ConsPlusCell">
    <w:name w:val="ConsPlusCell"/>
    <w:pPr>
      <w:suppressAutoHyphens/>
      <w:autoSpaceDN w:val="0"/>
      <w:textAlignment w:val="baseline"/>
    </w:pPr>
    <w:rPr>
      <w:rFonts w:ascii="Courier New" w:eastAsia="Liberation Serif" w:hAnsi="Courier New" w:cs="Liberation Serif"/>
      <w:color w:val="000000"/>
      <w:kern w:val="3"/>
      <w:szCs w:val="24"/>
      <w:lang w:eastAsia="hi-IN" w:bidi="hi-IN"/>
    </w:rPr>
  </w:style>
  <w:style w:type="paragraph" w:customStyle="1" w:styleId="ConsPlusDocList">
    <w:name w:val="ConsPlusDocList"/>
    <w:pPr>
      <w:suppressAutoHyphens/>
      <w:autoSpaceDN w:val="0"/>
      <w:textAlignment w:val="baseline"/>
    </w:pPr>
    <w:rPr>
      <w:rFonts w:ascii="Courier New" w:eastAsia="Liberation Serif" w:hAnsi="Courier New" w:cs="Liberation Serif"/>
      <w:color w:val="000000"/>
      <w:kern w:val="3"/>
      <w:szCs w:val="24"/>
      <w:lang w:eastAsia="hi-IN" w:bidi="hi-IN"/>
    </w:rPr>
  </w:style>
  <w:style w:type="paragraph" w:customStyle="1" w:styleId="ConsPlusTitlePage">
    <w:name w:val="ConsPlusTitlePage"/>
    <w:pPr>
      <w:suppressAutoHyphens/>
      <w:autoSpaceDN w:val="0"/>
      <w:textAlignment w:val="baseline"/>
    </w:pPr>
    <w:rPr>
      <w:rFonts w:ascii="Tahoma" w:eastAsia="Liberation Serif" w:hAnsi="Tahoma" w:cs="Liberation Serif"/>
      <w:color w:val="000000"/>
      <w:kern w:val="3"/>
      <w:szCs w:val="24"/>
      <w:lang w:eastAsia="hi-IN" w:bidi="hi-IN"/>
    </w:rPr>
  </w:style>
  <w:style w:type="paragraph" w:customStyle="1" w:styleId="ConsPlusJurTerm">
    <w:name w:val="ConsPlusJurTerm"/>
    <w:uiPriority w:val="99"/>
    <w:pPr>
      <w:suppressAutoHyphens/>
      <w:autoSpaceDN w:val="0"/>
      <w:textAlignment w:val="baseline"/>
    </w:pPr>
    <w:rPr>
      <w:rFonts w:ascii="Tahoma" w:eastAsia="Liberation Serif" w:hAnsi="Tahoma" w:cs="Liberation Serif"/>
      <w:color w:val="000000"/>
      <w:kern w:val="3"/>
      <w:szCs w:val="24"/>
      <w:lang w:eastAsia="hi-IN" w:bidi="hi-IN"/>
    </w:rPr>
  </w:style>
  <w:style w:type="paragraph" w:customStyle="1" w:styleId="ConsPlusTextList">
    <w:name w:val="ConsPlusTextList"/>
    <w:pPr>
      <w:suppressAutoHyphens/>
      <w:autoSpaceDN w:val="0"/>
      <w:textAlignment w:val="baseline"/>
    </w:pPr>
    <w:rPr>
      <w:rFonts w:ascii="Arial" w:eastAsia="Liberation Serif" w:hAnsi="Arial" w:cs="Liberation Serif"/>
      <w:color w:val="000000"/>
      <w:kern w:val="3"/>
      <w:szCs w:val="24"/>
      <w:lang w:eastAsia="hi-IN" w:bidi="hi-IN"/>
    </w:rPr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customStyle="1" w:styleId="Style2">
    <w:name w:val="Style2"/>
    <w:basedOn w:val="Standard"/>
    <w:pPr>
      <w:spacing w:line="410" w:lineRule="exact"/>
      <w:ind w:firstLine="605"/>
      <w:jc w:val="both"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ntStyle11">
    <w:name w:val="Font Style11"/>
    <w:rPr>
      <w:rFonts w:ascii="Times New Roman" w:hAnsi="Times New Roman"/>
      <w:sz w:val="22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rPr>
      <w:rFonts w:ascii="Tahoma" w:hAnsi="Tahoma"/>
      <w:sz w:val="16"/>
      <w:szCs w:val="14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Верхний колонтитул Знак"/>
    <w:rPr>
      <w:rFonts w:eastAsia="Liberation Serif" w:cs="Liberation Serif"/>
      <w:color w:val="000000"/>
      <w:lang w:eastAsia="hi-IN"/>
    </w:rPr>
  </w:style>
  <w:style w:type="character" w:customStyle="1" w:styleId="10">
    <w:name w:val="Заголовок 1 Знак"/>
    <w:uiPriority w:val="99"/>
    <w:rPr>
      <w:rFonts w:ascii="Arial" w:hAnsi="Arial" w:cs="Arial"/>
      <w:b/>
      <w:bCs/>
      <w:color w:val="FF0000"/>
      <w:kern w:val="0"/>
      <w:lang w:bidi="ar-SA"/>
    </w:rPr>
  </w:style>
  <w:style w:type="paragraph" w:customStyle="1" w:styleId="ab">
    <w:name w:val="Прижатый влево"/>
    <w:basedOn w:val="a"/>
    <w:next w:val="a"/>
    <w:pPr>
      <w:widowControl/>
      <w:suppressAutoHyphens w:val="0"/>
      <w:autoSpaceDE w:val="0"/>
      <w:textAlignment w:val="auto"/>
    </w:pPr>
    <w:rPr>
      <w:rFonts w:ascii="Arial" w:hAnsi="Arial" w:cs="Arial"/>
      <w:kern w:val="0"/>
      <w:lang w:bidi="ar-SA"/>
    </w:rPr>
  </w:style>
  <w:style w:type="character" w:customStyle="1" w:styleId="ConsPlusNormal0">
    <w:name w:val="ConsPlusNormal Знак"/>
    <w:link w:val="ConsPlusNormal"/>
    <w:locked/>
    <w:rsid w:val="00E266B5"/>
    <w:rPr>
      <w:rFonts w:ascii="Arial" w:eastAsia="Liberation Serif" w:hAnsi="Arial" w:cs="Liberation Serif"/>
      <w:color w:val="000000"/>
      <w:kern w:val="3"/>
      <w:szCs w:val="24"/>
      <w:lang w:eastAsia="hi-IN" w:bidi="hi-IN"/>
    </w:rPr>
  </w:style>
  <w:style w:type="paragraph" w:customStyle="1" w:styleId="11">
    <w:name w:val="Текст1"/>
    <w:basedOn w:val="a"/>
    <w:rsid w:val="00C323F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formattext">
    <w:name w:val="formattext"/>
    <w:basedOn w:val="a"/>
    <w:rsid w:val="00995E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Plain Text"/>
    <w:basedOn w:val="a"/>
    <w:link w:val="ad"/>
    <w:uiPriority w:val="99"/>
    <w:semiHidden/>
    <w:unhideWhenUsed/>
    <w:rsid w:val="00B90FD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ad">
    <w:name w:val="Текст Знак"/>
    <w:link w:val="ac"/>
    <w:uiPriority w:val="99"/>
    <w:semiHidden/>
    <w:rsid w:val="00B90FDB"/>
    <w:rPr>
      <w:rFonts w:ascii="Courier New" w:eastAsia="Times New Roman" w:hAnsi="Courier New" w:cs="Times New Roman"/>
      <w:lang/>
    </w:rPr>
  </w:style>
  <w:style w:type="character" w:styleId="ae">
    <w:name w:val="annotation reference"/>
    <w:uiPriority w:val="99"/>
    <w:semiHidden/>
    <w:unhideWhenUsed/>
    <w:rsid w:val="005E517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5177"/>
    <w:rPr>
      <w:sz w:val="20"/>
      <w:szCs w:val="18"/>
      <w:lang/>
    </w:rPr>
  </w:style>
  <w:style w:type="character" w:customStyle="1" w:styleId="af0">
    <w:name w:val="Текст примечания Знак"/>
    <w:link w:val="af"/>
    <w:uiPriority w:val="99"/>
    <w:semiHidden/>
    <w:rsid w:val="005E5177"/>
    <w:rPr>
      <w:kern w:val="3"/>
      <w:szCs w:val="18"/>
      <w:lang w:eastAsia="zh-CN" w:bidi="hi-I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517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5177"/>
    <w:rPr>
      <w:b/>
      <w:bCs/>
      <w:kern w:val="3"/>
      <w:szCs w:val="18"/>
      <w:lang w:eastAsia="zh-CN" w:bidi="hi-IN"/>
    </w:rPr>
  </w:style>
  <w:style w:type="paragraph" w:customStyle="1" w:styleId="af3">
    <w:name w:val=" Знак"/>
    <w:basedOn w:val="a"/>
    <w:rsid w:val="003E44C5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4">
    <w:name w:val="Title"/>
    <w:basedOn w:val="a"/>
    <w:link w:val="af5"/>
    <w:qFormat/>
    <w:rsid w:val="00800B03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2"/>
      <w:szCs w:val="20"/>
      <w:lang w:bidi="ar-SA"/>
    </w:rPr>
  </w:style>
  <w:style w:type="character" w:customStyle="1" w:styleId="af5">
    <w:name w:val="Название Знак"/>
    <w:link w:val="af4"/>
    <w:rsid w:val="00800B03"/>
    <w:rPr>
      <w:rFonts w:ascii="Times New Roman" w:eastAsia="Times New Roman" w:hAnsi="Times New Roman" w:cs="Times New Roman"/>
      <w:sz w:val="32"/>
    </w:rPr>
  </w:style>
  <w:style w:type="paragraph" w:customStyle="1" w:styleId="Style37">
    <w:name w:val="Style37"/>
    <w:basedOn w:val="a"/>
    <w:uiPriority w:val="99"/>
    <w:rsid w:val="004334A2"/>
    <w:pPr>
      <w:suppressAutoHyphens w:val="0"/>
      <w:autoSpaceDE w:val="0"/>
      <w:spacing w:line="483" w:lineRule="exact"/>
      <w:ind w:firstLine="586"/>
      <w:jc w:val="both"/>
      <w:textAlignment w:val="auto"/>
    </w:pPr>
    <w:rPr>
      <w:rFonts w:ascii="Sylfaen" w:eastAsia="Times New Roman" w:hAnsi="Sylfaen" w:cs="Arial"/>
      <w:kern w:val="0"/>
      <w:lang w:eastAsia="ru-RU" w:bidi="ar-SA"/>
    </w:rPr>
  </w:style>
  <w:style w:type="paragraph" w:styleId="af6">
    <w:name w:val="List Paragraph"/>
    <w:basedOn w:val="a"/>
    <w:uiPriority w:val="34"/>
    <w:qFormat/>
    <w:rsid w:val="00871D97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table" w:styleId="af7">
    <w:name w:val="Table Grid"/>
    <w:basedOn w:val="a1"/>
    <w:uiPriority w:val="39"/>
    <w:rsid w:val="000F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4BC0"/>
  </w:style>
  <w:style w:type="character" w:customStyle="1" w:styleId="af8">
    <w:name w:val="Неразрешенное упоминание"/>
    <w:uiPriority w:val="99"/>
    <w:semiHidden/>
    <w:unhideWhenUsed/>
    <w:rsid w:val="00555B70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1B4DA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af9">
    <w:name w:val="Основной текст_"/>
    <w:link w:val="2"/>
    <w:locked/>
    <w:rsid w:val="005C5F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9"/>
    <w:rsid w:val="005C5FFA"/>
    <w:pPr>
      <w:shd w:val="clear" w:color="auto" w:fill="FFFFFF"/>
      <w:suppressAutoHyphens w:val="0"/>
      <w:autoSpaceDN/>
      <w:spacing w:before="300" w:after="720" w:line="0" w:lineRule="atLeast"/>
      <w:textAlignment w:val="auto"/>
    </w:pPr>
    <w:rPr>
      <w:rFonts w:ascii="Times New Roman" w:eastAsia="Times New Roman" w:hAnsi="Times New Roman" w:cs="Times New Roman"/>
      <w:kern w:val="0"/>
      <w:sz w:val="25"/>
      <w:szCs w:val="25"/>
      <w:lang w:bidi="ar-SA"/>
    </w:rPr>
  </w:style>
  <w:style w:type="character" w:customStyle="1" w:styleId="12">
    <w:name w:val="Основной текст1"/>
    <w:rsid w:val="006E2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lk">
    <w:name w:val="blk"/>
    <w:rsid w:val="004A2C1C"/>
  </w:style>
  <w:style w:type="paragraph" w:customStyle="1" w:styleId="s1">
    <w:name w:val="s_1"/>
    <w:basedOn w:val="a"/>
    <w:rsid w:val="004A2C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22">
    <w:name w:val="s_22"/>
    <w:basedOn w:val="a"/>
    <w:rsid w:val="004A2C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No Spacing"/>
    <w:uiPriority w:val="1"/>
    <w:qFormat/>
    <w:rsid w:val="00455C5E"/>
    <w:rPr>
      <w:rFonts w:ascii="Calibri" w:eastAsia="Times New Roman" w:hAnsi="Calibri" w:cs="Times New Roman"/>
      <w:sz w:val="22"/>
      <w:szCs w:val="22"/>
    </w:rPr>
  </w:style>
  <w:style w:type="paragraph" w:styleId="afb">
    <w:name w:val="Normal (Web)"/>
    <w:basedOn w:val="a"/>
    <w:rsid w:val="00FF796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000000"/>
      <w:kern w:val="0"/>
      <w:sz w:val="18"/>
      <w:szCs w:val="18"/>
      <w:lang w:eastAsia="ru-RU" w:bidi="ar-SA"/>
    </w:rPr>
  </w:style>
  <w:style w:type="paragraph" w:customStyle="1" w:styleId="headertext">
    <w:name w:val="headertext"/>
    <w:basedOn w:val="a"/>
    <w:rsid w:val="00BE41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7">
    <w:name w:val="s7"/>
    <w:rsid w:val="001F4253"/>
  </w:style>
  <w:style w:type="character" w:customStyle="1" w:styleId="ms-rtefontsize-2">
    <w:name w:val="ms-rtefontsize-2"/>
    <w:rsid w:val="001F4253"/>
  </w:style>
  <w:style w:type="paragraph" w:customStyle="1" w:styleId="p20">
    <w:name w:val="p20"/>
    <w:basedOn w:val="a"/>
    <w:rsid w:val="009642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4">
    <w:name w:val="s4"/>
    <w:rsid w:val="00964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0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6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0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7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7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8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0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9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0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0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9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9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3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4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5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5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2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2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5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4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2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4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0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9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7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3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6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3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8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8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6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3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7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0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8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9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1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1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5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9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9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9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4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0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3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8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6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1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1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8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8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953">
          <w:marLeft w:val="5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4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C678-9518-4BB1-AA13-54AF9D9B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vt:lpstr>
    </vt:vector>
  </TitlesOfParts>
  <Company>SPecialiST RePack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dc:title>
  <dc:creator>Ольга Владимировна Ляшко</dc:creator>
  <cp:lastModifiedBy>NewUser</cp:lastModifiedBy>
  <cp:revision>2</cp:revision>
  <cp:lastPrinted>2022-11-28T10:11:00Z</cp:lastPrinted>
  <dcterms:created xsi:type="dcterms:W3CDTF">2023-03-10T10:30:00Z</dcterms:created>
  <dcterms:modified xsi:type="dcterms:W3CDTF">2023-03-10T10:30:00Z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</Properties>
</file>